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8A6A" w14:textId="17E57CA8" w:rsidR="004B03C3" w:rsidRDefault="00B42A76" w:rsidP="00750416">
      <w:pPr>
        <w:pStyle w:val="TinyText"/>
      </w:pPr>
      <w:r>
        <w:rPr>
          <w:noProof/>
        </w:rPr>
        <w:drawing>
          <wp:anchor distT="0" distB="0" distL="114300" distR="114300" simplePos="0" relativeHeight="251657728" behindDoc="1" locked="0" layoutInCell="1" allowOverlap="1" wp14:anchorId="04701A53" wp14:editId="086B4FEA">
            <wp:simplePos x="0" y="0"/>
            <wp:positionH relativeFrom="column">
              <wp:posOffset>5220335</wp:posOffset>
            </wp:positionH>
            <wp:positionV relativeFrom="paragraph">
              <wp:posOffset>-194310</wp:posOffset>
            </wp:positionV>
            <wp:extent cx="1666875" cy="1066800"/>
            <wp:effectExtent l="0" t="0" r="0" b="0"/>
            <wp:wrapTight wrapText="bothSides">
              <wp:wrapPolygon edited="0">
                <wp:start x="0" y="0"/>
                <wp:lineTo x="0" y="21214"/>
                <wp:lineTo x="21477" y="21214"/>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pic:spPr>
                </pic:pic>
              </a:graphicData>
            </a:graphic>
            <wp14:sizeRelH relativeFrom="page">
              <wp14:pctWidth>0</wp14:pctWidth>
            </wp14:sizeRelH>
            <wp14:sizeRelV relativeFrom="page">
              <wp14:pctHeight>0</wp14:pctHeight>
            </wp14:sizeRelV>
          </wp:anchor>
        </w:drawing>
      </w:r>
    </w:p>
    <w:p w14:paraId="36DAD1E9" w14:textId="77777777" w:rsidR="00CA53F5" w:rsidRDefault="00CA53F5" w:rsidP="00750416">
      <w:pPr>
        <w:pStyle w:val="TinyText"/>
      </w:pPr>
    </w:p>
    <w:p w14:paraId="03B3A37A" w14:textId="77777777" w:rsidR="005D2634" w:rsidRDefault="005D2634" w:rsidP="00750416">
      <w:pPr>
        <w:pStyle w:val="TinyText"/>
      </w:pPr>
    </w:p>
    <w:p w14:paraId="1D932BE8" w14:textId="77777777" w:rsidR="005D2634" w:rsidRDefault="005D2634" w:rsidP="00750416">
      <w:pPr>
        <w:pStyle w:val="TinyText"/>
      </w:pPr>
    </w:p>
    <w:p w14:paraId="320819AE" w14:textId="77777777" w:rsidR="005D2634" w:rsidRPr="005D2634" w:rsidRDefault="005D2634" w:rsidP="00750416">
      <w:pPr>
        <w:pStyle w:val="TinyText"/>
        <w:rPr>
          <w:sz w:val="28"/>
          <w:szCs w:val="28"/>
        </w:rPr>
      </w:pPr>
      <w:r>
        <w:rPr>
          <w:sz w:val="28"/>
          <w:szCs w:val="28"/>
        </w:rPr>
        <w:t xml:space="preserve">Employ My Ability Application Form </w:t>
      </w:r>
    </w:p>
    <w:p w14:paraId="7BCDFD1A" w14:textId="77777777" w:rsidR="005D2634" w:rsidRDefault="005D2634" w:rsidP="00750416">
      <w:pPr>
        <w:pStyle w:val="TinyText"/>
      </w:pPr>
    </w:p>
    <w:p w14:paraId="2873C6EF" w14:textId="77777777" w:rsidR="005D2634" w:rsidRDefault="005D2634" w:rsidP="00750416">
      <w:pPr>
        <w:pStyle w:val="TinyText"/>
      </w:pPr>
    </w:p>
    <w:p w14:paraId="7CA3754B" w14:textId="77777777" w:rsidR="005D2634" w:rsidRDefault="005D2634" w:rsidP="00750416">
      <w:pPr>
        <w:pStyle w:val="TinyText"/>
      </w:pPr>
    </w:p>
    <w:p w14:paraId="25D7C079" w14:textId="77777777" w:rsidR="005D2634" w:rsidRDefault="005D2634" w:rsidP="00750416">
      <w:pPr>
        <w:pStyle w:val="TinyText"/>
      </w:pPr>
    </w:p>
    <w:p w14:paraId="60FFB01B" w14:textId="77777777" w:rsidR="005D2634" w:rsidRDefault="005D2634" w:rsidP="00750416">
      <w:pPr>
        <w:pStyle w:val="TinyText"/>
      </w:pPr>
    </w:p>
    <w:p w14:paraId="4C13E6F5" w14:textId="77777777" w:rsidR="005D2634" w:rsidRDefault="005D2634" w:rsidP="00750416">
      <w:pPr>
        <w:pStyle w:val="TinyText"/>
      </w:pPr>
    </w:p>
    <w:p w14:paraId="3290151A" w14:textId="77777777" w:rsidR="005D2634" w:rsidRDefault="005D2634" w:rsidP="00750416">
      <w:pPr>
        <w:pStyle w:val="TinyText"/>
      </w:pPr>
    </w:p>
    <w:p w14:paraId="5C8666F4" w14:textId="77777777" w:rsidR="005D2634" w:rsidRDefault="005D2634" w:rsidP="00750416">
      <w:pPr>
        <w:pStyle w:val="TinyText"/>
      </w:pPr>
    </w:p>
    <w:p w14:paraId="2B2876AF" w14:textId="77777777" w:rsidR="00CA53F5" w:rsidRPr="00370828" w:rsidRDefault="00CA53F5" w:rsidP="00750416">
      <w:pPr>
        <w:pStyle w:val="TinyText"/>
        <w:rPr>
          <w:sz w:val="16"/>
          <w:szCs w:val="16"/>
        </w:rPr>
      </w:pPr>
    </w:p>
    <w:tbl>
      <w:tblPr>
        <w:tblW w:w="0" w:type="auto"/>
        <w:shd w:val="clear" w:color="auto" w:fill="00257B"/>
        <w:tblLook w:val="0000" w:firstRow="0" w:lastRow="0" w:firstColumn="0" w:lastColumn="0" w:noHBand="0" w:noVBand="0"/>
      </w:tblPr>
      <w:tblGrid>
        <w:gridCol w:w="11088"/>
      </w:tblGrid>
      <w:tr w:rsidR="00DE330B" w14:paraId="0DB90713" w14:textId="77777777" w:rsidTr="005D2634">
        <w:trPr>
          <w:trHeight w:val="491"/>
        </w:trPr>
        <w:tc>
          <w:tcPr>
            <w:tcW w:w="11088" w:type="dxa"/>
            <w:shd w:val="clear" w:color="auto" w:fill="92D050"/>
            <w:vAlign w:val="center"/>
          </w:tcPr>
          <w:p w14:paraId="4A5DDB75" w14:textId="77777777" w:rsidR="00DE330B" w:rsidRPr="00ED67EA" w:rsidRDefault="00E56F18">
            <w:pPr>
              <w:pStyle w:val="Heading3"/>
              <w:jc w:val="left"/>
              <w:rPr>
                <w:color w:val="FFFFFF"/>
              </w:rPr>
            </w:pPr>
            <w:r>
              <w:rPr>
                <w:rFonts w:cs="Arial"/>
                <w:color w:val="FFFFFF"/>
                <w:szCs w:val="36"/>
                <w:lang w:val="en-US"/>
              </w:rPr>
              <w:t xml:space="preserve">Section 1   </w:t>
            </w:r>
            <w:r w:rsidR="007336EA">
              <w:rPr>
                <w:rFonts w:cs="Arial"/>
                <w:color w:val="FFFFFF"/>
                <w:szCs w:val="36"/>
                <w:lang w:val="en-US"/>
              </w:rPr>
              <w:t xml:space="preserve">    </w:t>
            </w:r>
            <w:r w:rsidR="00DE330B" w:rsidRPr="00ED67EA">
              <w:rPr>
                <w:rFonts w:cs="Arial"/>
                <w:color w:val="FFFFFF"/>
                <w:szCs w:val="36"/>
                <w:lang w:val="en-US"/>
              </w:rPr>
              <w:t>Personal details</w:t>
            </w:r>
          </w:p>
        </w:tc>
      </w:tr>
    </w:tbl>
    <w:p w14:paraId="0E512924" w14:textId="77777777" w:rsidR="00DE330B" w:rsidRDefault="00DE330B" w:rsidP="00D039BD">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200"/>
      </w:tblGrid>
      <w:tr w:rsidR="00750416" w14:paraId="3733C6A2" w14:textId="77777777">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5AA3F742"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5F518D1F"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p>
        </w:tc>
        <w:tc>
          <w:tcPr>
            <w:tcW w:w="1980" w:type="dxa"/>
            <w:tcBorders>
              <w:top w:val="single" w:sz="8" w:space="0" w:color="808080"/>
              <w:left w:val="nil"/>
              <w:bottom w:val="single" w:sz="8" w:space="0" w:color="808080"/>
              <w:right w:val="single" w:sz="8" w:space="0" w:color="808080"/>
            </w:tcBorders>
            <w:vAlign w:val="center"/>
          </w:tcPr>
          <w:p w14:paraId="569FB88D"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Last Name:</w:t>
            </w:r>
          </w:p>
        </w:tc>
        <w:tc>
          <w:tcPr>
            <w:tcW w:w="7200" w:type="dxa"/>
            <w:tcBorders>
              <w:top w:val="single" w:sz="8" w:space="0" w:color="808080"/>
              <w:left w:val="single" w:sz="8" w:space="0" w:color="808080"/>
              <w:bottom w:val="single" w:sz="8" w:space="0" w:color="808080"/>
              <w:right w:val="single" w:sz="8" w:space="0" w:color="808080"/>
            </w:tcBorders>
            <w:vAlign w:val="center"/>
          </w:tcPr>
          <w:p w14:paraId="4877CE57" w14:textId="77777777" w:rsidR="00750416" w:rsidRPr="00750416" w:rsidRDefault="00750416">
            <w:pPr>
              <w:tabs>
                <w:tab w:val="left" w:pos="2520"/>
              </w:tabs>
              <w:rPr>
                <w:sz w:val="24"/>
              </w:rPr>
            </w:pPr>
          </w:p>
        </w:tc>
      </w:tr>
      <w:tr w:rsidR="00750416" w14:paraId="487E0E83" w14:textId="77777777">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58580553" w14:textId="77777777" w:rsidR="00750416" w:rsidRPr="00750416" w:rsidRDefault="00750416" w:rsidP="00F40971">
            <w:pPr>
              <w:autoSpaceDE w:val="0"/>
              <w:autoSpaceDN w:val="0"/>
              <w:adjustRightInd w:val="0"/>
              <w:rPr>
                <w:rFonts w:ascii="Arial-BoldMT" w:hAnsi="Arial-BoldMT"/>
                <w:b/>
                <w:bCs/>
                <w:sz w:val="24"/>
                <w:lang w:val="en-US"/>
              </w:rPr>
            </w:pPr>
            <w:r w:rsidRPr="00750416">
              <w:rPr>
                <w:rFonts w:ascii="Arial-BoldMT" w:hAnsi="Arial-BoldMT"/>
                <w:b/>
                <w:bCs/>
                <w:sz w:val="24"/>
                <w:lang w:val="en-US"/>
              </w:rPr>
              <w:t>First Name</w:t>
            </w:r>
            <w:r>
              <w:rPr>
                <w:rFonts w:ascii="Arial-BoldMT" w:hAnsi="Arial-BoldMT"/>
                <w:b/>
                <w:bCs/>
                <w:sz w:val="24"/>
                <w:lang w:val="en-US"/>
              </w:rPr>
              <w:t>s</w:t>
            </w:r>
            <w:r w:rsidRPr="00750416">
              <w:rPr>
                <w:rFonts w:ascii="Arial-BoldMT" w:hAnsi="Arial-BoldMT"/>
                <w:b/>
                <w:bCs/>
                <w:sz w:val="24"/>
                <w:lang w:val="en-US"/>
              </w:rPr>
              <w:t>:</w:t>
            </w:r>
          </w:p>
        </w:tc>
        <w:tc>
          <w:tcPr>
            <w:tcW w:w="9180" w:type="dxa"/>
            <w:gridSpan w:val="2"/>
            <w:tcBorders>
              <w:top w:val="single" w:sz="8" w:space="0" w:color="808080"/>
              <w:left w:val="single" w:sz="8" w:space="0" w:color="808080"/>
              <w:bottom w:val="single" w:sz="8" w:space="0" w:color="808080"/>
              <w:right w:val="single" w:sz="8" w:space="0" w:color="808080"/>
            </w:tcBorders>
            <w:vAlign w:val="center"/>
          </w:tcPr>
          <w:p w14:paraId="43D11E23" w14:textId="77777777" w:rsidR="00750416" w:rsidRPr="00750416" w:rsidRDefault="00750416" w:rsidP="00F40971">
            <w:pPr>
              <w:tabs>
                <w:tab w:val="left" w:pos="2520"/>
              </w:tabs>
              <w:rPr>
                <w:sz w:val="24"/>
              </w:rPr>
            </w:pPr>
          </w:p>
        </w:tc>
      </w:tr>
    </w:tbl>
    <w:p w14:paraId="26FFA3B7" w14:textId="77777777" w:rsidR="00DE330B" w:rsidRDefault="00DE330B">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8"/>
        <w:gridCol w:w="9180"/>
      </w:tblGrid>
      <w:tr w:rsidR="00DE330B" w:rsidRPr="00750416" w14:paraId="6D2F7439" w14:textId="77777777">
        <w:trPr>
          <w:trHeight w:val="386"/>
        </w:trPr>
        <w:tc>
          <w:tcPr>
            <w:tcW w:w="1908" w:type="dxa"/>
            <w:vAlign w:val="center"/>
          </w:tcPr>
          <w:p w14:paraId="38385B14" w14:textId="77777777" w:rsidR="00DE330B" w:rsidRPr="00750416" w:rsidRDefault="00DE330B">
            <w:pPr>
              <w:pStyle w:val="Header"/>
              <w:tabs>
                <w:tab w:val="clear" w:pos="4320"/>
                <w:tab w:val="clear" w:pos="8640"/>
                <w:tab w:val="left" w:pos="2520"/>
              </w:tabs>
              <w:rPr>
                <w:bCs/>
                <w:sz w:val="24"/>
              </w:rPr>
            </w:pPr>
            <w:r w:rsidRPr="00750416">
              <w:rPr>
                <w:bCs/>
                <w:sz w:val="24"/>
              </w:rPr>
              <w:t>Address:</w:t>
            </w:r>
          </w:p>
        </w:tc>
        <w:tc>
          <w:tcPr>
            <w:tcW w:w="9180" w:type="dxa"/>
            <w:vAlign w:val="center"/>
          </w:tcPr>
          <w:p w14:paraId="650ADF90" w14:textId="77777777" w:rsidR="00DE330B" w:rsidRPr="00750416" w:rsidRDefault="00DE330B">
            <w:pPr>
              <w:tabs>
                <w:tab w:val="left" w:pos="2520"/>
              </w:tabs>
              <w:rPr>
                <w:sz w:val="24"/>
              </w:rPr>
            </w:pPr>
          </w:p>
        </w:tc>
      </w:tr>
      <w:tr w:rsidR="00DE330B" w:rsidRPr="00750416" w14:paraId="26E1A18C" w14:textId="77777777">
        <w:trPr>
          <w:trHeight w:val="386"/>
        </w:trPr>
        <w:tc>
          <w:tcPr>
            <w:tcW w:w="1908" w:type="dxa"/>
            <w:vAlign w:val="center"/>
          </w:tcPr>
          <w:p w14:paraId="508A9189" w14:textId="77777777" w:rsidR="00DE330B" w:rsidRPr="00750416" w:rsidRDefault="00DE330B">
            <w:pPr>
              <w:tabs>
                <w:tab w:val="left" w:pos="2520"/>
              </w:tabs>
              <w:rPr>
                <w:sz w:val="24"/>
              </w:rPr>
            </w:pPr>
          </w:p>
        </w:tc>
        <w:tc>
          <w:tcPr>
            <w:tcW w:w="9180" w:type="dxa"/>
            <w:vAlign w:val="center"/>
          </w:tcPr>
          <w:p w14:paraId="6EFE2516" w14:textId="77777777" w:rsidR="00DE330B" w:rsidRPr="00750416" w:rsidRDefault="00DE330B">
            <w:pPr>
              <w:tabs>
                <w:tab w:val="left" w:pos="2520"/>
              </w:tabs>
              <w:rPr>
                <w:sz w:val="24"/>
              </w:rPr>
            </w:pPr>
          </w:p>
        </w:tc>
      </w:tr>
      <w:tr w:rsidR="00DE330B" w:rsidRPr="00750416" w14:paraId="58283689" w14:textId="77777777">
        <w:trPr>
          <w:trHeight w:val="386"/>
        </w:trPr>
        <w:tc>
          <w:tcPr>
            <w:tcW w:w="1908" w:type="dxa"/>
            <w:vAlign w:val="center"/>
          </w:tcPr>
          <w:p w14:paraId="38FF48B5" w14:textId="77777777" w:rsidR="00DE330B" w:rsidRPr="00750416" w:rsidRDefault="00DE330B">
            <w:pPr>
              <w:tabs>
                <w:tab w:val="left" w:pos="2520"/>
              </w:tabs>
              <w:rPr>
                <w:sz w:val="24"/>
              </w:rPr>
            </w:pPr>
          </w:p>
        </w:tc>
        <w:tc>
          <w:tcPr>
            <w:tcW w:w="9180" w:type="dxa"/>
            <w:vAlign w:val="center"/>
          </w:tcPr>
          <w:p w14:paraId="34952138" w14:textId="77777777" w:rsidR="00DE330B" w:rsidRPr="00750416" w:rsidRDefault="00DE330B">
            <w:pPr>
              <w:tabs>
                <w:tab w:val="left" w:pos="2520"/>
              </w:tabs>
              <w:rPr>
                <w:sz w:val="24"/>
              </w:rPr>
            </w:pPr>
          </w:p>
        </w:tc>
      </w:tr>
    </w:tbl>
    <w:p w14:paraId="19C113C4" w14:textId="77777777" w:rsidR="00DE330B" w:rsidRPr="00750416" w:rsidRDefault="00DE330B" w:rsidP="0075041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3080"/>
        <w:gridCol w:w="6120"/>
      </w:tblGrid>
      <w:tr w:rsidR="00DE330B" w:rsidRPr="00750416" w14:paraId="13686032" w14:textId="77777777">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1F20128F" w14:textId="77777777" w:rsidR="00DE330B" w:rsidRPr="00750416" w:rsidRDefault="00DE330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2C74AEF3" w14:textId="77777777" w:rsidR="00DE330B" w:rsidRPr="00750416" w:rsidRDefault="00DE330B">
            <w:pPr>
              <w:tabs>
                <w:tab w:val="left" w:pos="2520"/>
              </w:tabs>
              <w:rPr>
                <w:sz w:val="24"/>
              </w:rPr>
            </w:pPr>
          </w:p>
        </w:tc>
      </w:tr>
      <w:tr w:rsidR="00710754" w14:paraId="5C3B76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14:paraId="263F0F52" w14:textId="77777777" w:rsidR="00710754" w:rsidRDefault="00710754" w:rsidP="00710754">
            <w:pPr>
              <w:pStyle w:val="TinyText"/>
            </w:pPr>
          </w:p>
        </w:tc>
      </w:tr>
      <w:tr w:rsidR="000137F0" w:rsidRPr="000137F0" w14:paraId="52F09D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034A807" w14:textId="77777777" w:rsidR="000137F0" w:rsidRPr="000137F0" w:rsidRDefault="000137F0">
            <w:pPr>
              <w:tabs>
                <w:tab w:val="left" w:pos="2520"/>
              </w:tabs>
              <w:rPr>
                <w:b/>
                <w:bCs/>
                <w:sz w:val="24"/>
              </w:rPr>
            </w:pPr>
            <w:r w:rsidRPr="000137F0">
              <w:rPr>
                <w:b/>
                <w:bCs/>
                <w:sz w:val="24"/>
              </w:rPr>
              <w:t xml:space="preserve">Home Telephone </w:t>
            </w:r>
            <w:r>
              <w:rPr>
                <w:b/>
                <w:bCs/>
                <w:sz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2F1EFD85" w14:textId="77777777" w:rsidR="000137F0" w:rsidRPr="000137F0" w:rsidRDefault="000137F0" w:rsidP="00F40971">
            <w:pPr>
              <w:tabs>
                <w:tab w:val="left" w:pos="2520"/>
              </w:tabs>
              <w:rPr>
                <w:sz w:val="24"/>
              </w:rPr>
            </w:pPr>
          </w:p>
        </w:tc>
      </w:tr>
      <w:tr w:rsidR="000137F0" w:rsidRPr="000137F0" w14:paraId="75F49B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3CC7F9A" w14:textId="77777777" w:rsidR="000137F0" w:rsidRPr="000137F0" w:rsidRDefault="000137F0" w:rsidP="00F40971">
            <w:pPr>
              <w:tabs>
                <w:tab w:val="left" w:pos="2520"/>
              </w:tabs>
              <w:rPr>
                <w:b/>
                <w:bCs/>
                <w:sz w:val="24"/>
              </w:rPr>
            </w:pPr>
            <w:r w:rsidRPr="000137F0">
              <w:rPr>
                <w:b/>
                <w:bCs/>
                <w:sz w:val="24"/>
              </w:rPr>
              <w:t xml:space="preserve">Mobile Telephone </w:t>
            </w:r>
            <w:r>
              <w:rPr>
                <w:b/>
                <w:bCs/>
                <w:sz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0748265E" w14:textId="77777777" w:rsidR="000137F0" w:rsidRPr="000137F0" w:rsidRDefault="000137F0" w:rsidP="00F40971">
            <w:pPr>
              <w:tabs>
                <w:tab w:val="left" w:pos="2520"/>
              </w:tabs>
              <w:rPr>
                <w:sz w:val="24"/>
              </w:rPr>
            </w:pPr>
          </w:p>
        </w:tc>
      </w:tr>
    </w:tbl>
    <w:p w14:paraId="43FF2012" w14:textId="77777777" w:rsidR="00DE330B" w:rsidRPr="000137F0" w:rsidRDefault="00DE330B" w:rsidP="000137F0">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8"/>
        <w:gridCol w:w="6120"/>
      </w:tblGrid>
      <w:tr w:rsidR="00DE330B" w:rsidRPr="000137F0" w14:paraId="4F3E0B4B" w14:textId="77777777">
        <w:trPr>
          <w:trHeight w:val="386"/>
        </w:trPr>
        <w:tc>
          <w:tcPr>
            <w:tcW w:w="4968" w:type="dxa"/>
            <w:vAlign w:val="center"/>
          </w:tcPr>
          <w:p w14:paraId="2D7E3BF7" w14:textId="77777777" w:rsidR="00DE330B" w:rsidRPr="000137F0" w:rsidRDefault="00DE330B">
            <w:pPr>
              <w:tabs>
                <w:tab w:val="left" w:pos="2520"/>
              </w:tabs>
              <w:rPr>
                <w:b/>
                <w:bCs/>
                <w:sz w:val="24"/>
              </w:rPr>
            </w:pPr>
            <w:r w:rsidRPr="000137F0">
              <w:rPr>
                <w:b/>
                <w:bCs/>
                <w:sz w:val="24"/>
              </w:rPr>
              <w:t>E-mail address:</w:t>
            </w:r>
          </w:p>
        </w:tc>
        <w:tc>
          <w:tcPr>
            <w:tcW w:w="6120" w:type="dxa"/>
            <w:vAlign w:val="center"/>
          </w:tcPr>
          <w:p w14:paraId="5ECF3C02" w14:textId="77777777" w:rsidR="00DE330B" w:rsidRPr="000137F0" w:rsidRDefault="00DE330B">
            <w:pPr>
              <w:tabs>
                <w:tab w:val="left" w:pos="2520"/>
              </w:tabs>
              <w:rPr>
                <w:sz w:val="24"/>
              </w:rPr>
            </w:pPr>
          </w:p>
        </w:tc>
      </w:tr>
    </w:tbl>
    <w:p w14:paraId="1A440BAC" w14:textId="77777777" w:rsidR="00DE330B" w:rsidRPr="000137F0" w:rsidRDefault="00DE330B" w:rsidP="000137F0">
      <w:pPr>
        <w:pStyle w:val="TinyText"/>
      </w:pPr>
    </w:p>
    <w:p w14:paraId="3F808DA4" w14:textId="77777777" w:rsidR="000137F0" w:rsidRDefault="000137F0">
      <w:pPr>
        <w:pStyle w:val="TinyText"/>
      </w:pPr>
    </w:p>
    <w:tbl>
      <w:tblPr>
        <w:tblW w:w="0" w:type="auto"/>
        <w:tblLook w:val="0000" w:firstRow="0" w:lastRow="0" w:firstColumn="0" w:lastColumn="0" w:noHBand="0" w:noVBand="0"/>
      </w:tblPr>
      <w:tblGrid>
        <w:gridCol w:w="6588"/>
        <w:gridCol w:w="720"/>
        <w:gridCol w:w="584"/>
        <w:gridCol w:w="510"/>
        <w:gridCol w:w="2686"/>
      </w:tblGrid>
      <w:tr w:rsidR="00DE330B" w14:paraId="53D3E30C" w14:textId="77777777">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14:paraId="41C6A358" w14:textId="77777777" w:rsidR="00DE330B" w:rsidRPr="000137F0" w:rsidRDefault="00600970">
            <w:pPr>
              <w:pStyle w:val="Header"/>
              <w:tabs>
                <w:tab w:val="clear" w:pos="4320"/>
                <w:tab w:val="clear" w:pos="8640"/>
              </w:tabs>
              <w:autoSpaceDE w:val="0"/>
              <w:autoSpaceDN w:val="0"/>
              <w:adjustRightInd w:val="0"/>
              <w:rPr>
                <w:rFonts w:cs="Arial"/>
                <w:bCs/>
                <w:sz w:val="24"/>
                <w:lang w:val="en-US"/>
              </w:rPr>
            </w:pPr>
            <w:bookmarkStart w:id="0" w:name="_Hlk54098896"/>
            <w:r w:rsidRPr="000137F0">
              <w:rPr>
                <w:rFonts w:cs="Arial"/>
                <w:bCs/>
                <w:sz w:val="24"/>
                <w:lang w:val="en-US"/>
              </w:rPr>
              <w:t xml:space="preserve">Are you eligible to work in the </w:t>
            </w:r>
            <w:smartTag w:uri="urn:schemas-microsoft-com:office:smarttags" w:element="place">
              <w:smartTag w:uri="urn:schemas-microsoft-com:office:smarttags" w:element="country-region">
                <w:r w:rsidRPr="000137F0">
                  <w:rPr>
                    <w:rFonts w:cs="Arial"/>
                    <w:bCs/>
                    <w:sz w:val="24"/>
                    <w:lang w:val="en-US"/>
                  </w:rPr>
                  <w:t>UK</w:t>
                </w:r>
              </w:smartTag>
            </w:smartTag>
            <w:r w:rsidRPr="000137F0">
              <w:rPr>
                <w:rFonts w:cs="Arial"/>
                <w:bCs/>
                <w:sz w:val="24"/>
                <w:lang w:val="en-US"/>
              </w:rPr>
              <w:t>?</w:t>
            </w:r>
          </w:p>
        </w:tc>
        <w:tc>
          <w:tcPr>
            <w:tcW w:w="720" w:type="dxa"/>
            <w:tcBorders>
              <w:top w:val="single" w:sz="4" w:space="0" w:color="999999"/>
              <w:left w:val="single" w:sz="4" w:space="0" w:color="999999"/>
              <w:bottom w:val="single" w:sz="4" w:space="0" w:color="999999"/>
            </w:tcBorders>
            <w:vAlign w:val="center"/>
          </w:tcPr>
          <w:p w14:paraId="7C754DD8" w14:textId="77777777" w:rsidR="00DE330B" w:rsidRDefault="00DE330B">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3B38405E" w14:textId="77777777"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780A3B60" w14:textId="77777777" w:rsidR="00DE330B" w:rsidRDefault="00DE330B">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3B94BAED" w14:textId="77777777"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r>
      <w:bookmarkEnd w:id="0"/>
    </w:tbl>
    <w:p w14:paraId="02BA321C" w14:textId="77777777" w:rsidR="00DE330B" w:rsidRDefault="00DE330B">
      <w:pPr>
        <w:pStyle w:val="TinyText"/>
      </w:pPr>
    </w:p>
    <w:tbl>
      <w:tblPr>
        <w:tblW w:w="0" w:type="auto"/>
        <w:tblLook w:val="0000" w:firstRow="0" w:lastRow="0" w:firstColumn="0" w:lastColumn="0" w:noHBand="0" w:noVBand="0"/>
      </w:tblPr>
      <w:tblGrid>
        <w:gridCol w:w="6588"/>
        <w:gridCol w:w="720"/>
        <w:gridCol w:w="584"/>
        <w:gridCol w:w="510"/>
        <w:gridCol w:w="2686"/>
      </w:tblGrid>
      <w:tr w:rsidR="00600970" w14:paraId="0F59EB93"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3C20FB1E" w14:textId="77777777" w:rsidR="00600970" w:rsidRPr="000137F0" w:rsidRDefault="00600970" w:rsidP="00814A65">
            <w:pPr>
              <w:autoSpaceDE w:val="0"/>
              <w:autoSpaceDN w:val="0"/>
              <w:adjustRightInd w:val="0"/>
              <w:rPr>
                <w:rFonts w:cs="Arial"/>
                <w:b/>
                <w:bCs/>
                <w:sz w:val="24"/>
                <w:lang w:val="en-US"/>
              </w:rPr>
            </w:pPr>
            <w:r w:rsidRPr="000137F0">
              <w:rPr>
                <w:rFonts w:cs="Arial"/>
                <w:b/>
                <w:bCs/>
                <w:sz w:val="24"/>
                <w:lang w:val="en-US"/>
              </w:rPr>
              <w:t xml:space="preserve">Do you hold a full </w:t>
            </w:r>
            <w:smartTag w:uri="urn:schemas-microsoft-com:office:smarttags" w:element="place">
              <w:smartTag w:uri="urn:schemas-microsoft-com:office:smarttags" w:element="country-region">
                <w:r w:rsidRPr="000137F0">
                  <w:rPr>
                    <w:rFonts w:cs="Arial"/>
                    <w:b/>
                    <w:bCs/>
                    <w:sz w:val="24"/>
                    <w:lang w:val="en-US"/>
                  </w:rPr>
                  <w:t>UK</w:t>
                </w:r>
              </w:smartTag>
            </w:smartTag>
            <w:r w:rsidRPr="000137F0">
              <w:rPr>
                <w:rFonts w:cs="Arial"/>
                <w:b/>
                <w:bCs/>
                <w:sz w:val="24"/>
                <w:lang w:val="en-US"/>
              </w:rPr>
              <w:t xml:space="preserve"> driving </w:t>
            </w:r>
            <w:r w:rsidR="009932EE" w:rsidRPr="000137F0">
              <w:rPr>
                <w:rFonts w:cs="Arial"/>
                <w:b/>
                <w:bCs/>
                <w:sz w:val="24"/>
                <w:lang w:val="en-US"/>
              </w:rPr>
              <w:t>license</w:t>
            </w:r>
            <w:r w:rsidR="009932EE">
              <w:rPr>
                <w:rFonts w:cs="Arial"/>
                <w:b/>
                <w:bCs/>
                <w:sz w:val="24"/>
                <w:lang w:val="en-US"/>
              </w:rPr>
              <w:t xml:space="preserve"> and have access to a car</w:t>
            </w:r>
            <w:r w:rsidRPr="000137F0">
              <w:rPr>
                <w:rFonts w:cs="Arial"/>
                <w:b/>
                <w:bCs/>
                <w:sz w:val="24"/>
                <w:lang w:val="en-US"/>
              </w:rPr>
              <w:t xml:space="preserve">? </w:t>
            </w:r>
          </w:p>
        </w:tc>
        <w:tc>
          <w:tcPr>
            <w:tcW w:w="720" w:type="dxa"/>
            <w:tcBorders>
              <w:top w:val="single" w:sz="4" w:space="0" w:color="999999"/>
              <w:left w:val="single" w:sz="4" w:space="0" w:color="999999"/>
              <w:bottom w:val="single" w:sz="4" w:space="0" w:color="999999"/>
            </w:tcBorders>
            <w:vAlign w:val="center"/>
          </w:tcPr>
          <w:p w14:paraId="584E886A" w14:textId="77777777" w:rsidR="00600970" w:rsidRDefault="00600970" w:rsidP="00814A65">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57D4252B" w14:textId="77777777" w:rsidR="00600970" w:rsidRDefault="00600970" w:rsidP="00814A6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00A2DA96" w14:textId="77777777" w:rsidR="00600970" w:rsidRDefault="00600970" w:rsidP="00814A65">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02A8588E" w14:textId="77777777" w:rsidR="00600970" w:rsidRDefault="00600970" w:rsidP="00814A6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r>
    </w:tbl>
    <w:p w14:paraId="07AF16EB" w14:textId="77777777" w:rsidR="007563FE" w:rsidRPr="007336EA" w:rsidRDefault="007563FE" w:rsidP="00370828">
      <w:pPr>
        <w:pStyle w:val="TinyText"/>
        <w:rPr>
          <w:sz w:val="16"/>
          <w:szCs w:val="16"/>
        </w:rPr>
      </w:pPr>
    </w:p>
    <w:tbl>
      <w:tblPr>
        <w:tblW w:w="11088" w:type="dxa"/>
        <w:shd w:val="clear" w:color="auto" w:fill="92D050"/>
        <w:tblLook w:val="0000" w:firstRow="0" w:lastRow="0" w:firstColumn="0" w:lastColumn="0" w:noHBand="0" w:noVBand="0"/>
      </w:tblPr>
      <w:tblGrid>
        <w:gridCol w:w="11088"/>
      </w:tblGrid>
      <w:tr w:rsidR="00DE330B" w14:paraId="50FA2C8E" w14:textId="77777777" w:rsidTr="005D2634">
        <w:trPr>
          <w:trHeight w:val="491"/>
        </w:trPr>
        <w:tc>
          <w:tcPr>
            <w:tcW w:w="11088" w:type="dxa"/>
            <w:shd w:val="clear" w:color="auto" w:fill="92D050"/>
            <w:vAlign w:val="center"/>
          </w:tcPr>
          <w:p w14:paraId="630EFC84" w14:textId="77777777" w:rsidR="00DE330B" w:rsidRPr="00ED67EA" w:rsidRDefault="00E83E6F">
            <w:pPr>
              <w:autoSpaceDE w:val="0"/>
              <w:autoSpaceDN w:val="0"/>
              <w:adjustRightInd w:val="0"/>
              <w:rPr>
                <w:b/>
                <w:bCs/>
                <w:color w:val="FFFFFF"/>
                <w:sz w:val="36"/>
              </w:rPr>
            </w:pPr>
            <w:bookmarkStart w:id="1" w:name="_Hlk63784213"/>
            <w:r w:rsidRPr="00ED67EA">
              <w:rPr>
                <w:rFonts w:cs="Arial"/>
                <w:b/>
                <w:bCs/>
                <w:color w:val="FFFFFF"/>
                <w:sz w:val="36"/>
                <w:lang w:val="en-US"/>
              </w:rPr>
              <w:t>Section 2</w:t>
            </w:r>
            <w:r w:rsidR="00E56F18">
              <w:rPr>
                <w:rFonts w:cs="Arial"/>
                <w:b/>
                <w:bCs/>
                <w:color w:val="FFFFFF"/>
                <w:sz w:val="36"/>
                <w:lang w:val="en-US"/>
              </w:rPr>
              <w:t xml:space="preserve">   </w:t>
            </w:r>
            <w:r w:rsidR="007336EA">
              <w:rPr>
                <w:rFonts w:cs="Arial"/>
                <w:b/>
                <w:bCs/>
                <w:color w:val="FFFFFF"/>
                <w:sz w:val="36"/>
                <w:lang w:val="en-US"/>
              </w:rPr>
              <w:t xml:space="preserve">    </w:t>
            </w:r>
            <w:r w:rsidR="00DE330B" w:rsidRPr="00ED67EA">
              <w:rPr>
                <w:b/>
                <w:bCs/>
                <w:color w:val="FFFFFF"/>
                <w:sz w:val="36"/>
                <w:lang w:val="en-US"/>
              </w:rPr>
              <w:t>Rehabilitation of Offenders Act</w:t>
            </w:r>
          </w:p>
        </w:tc>
      </w:tr>
    </w:tbl>
    <w:p w14:paraId="288C2897" w14:textId="77777777" w:rsidR="00DE330B" w:rsidRDefault="00DE330B">
      <w:pPr>
        <w:pStyle w:val="TinyText"/>
      </w:pPr>
    </w:p>
    <w:tbl>
      <w:tblPr>
        <w:tblW w:w="11088" w:type="dxa"/>
        <w:tblLook w:val="0000" w:firstRow="0" w:lastRow="0" w:firstColumn="0" w:lastColumn="0" w:noHBand="0" w:noVBand="0"/>
      </w:tblPr>
      <w:tblGrid>
        <w:gridCol w:w="6228"/>
        <w:gridCol w:w="608"/>
        <w:gridCol w:w="1012"/>
        <w:gridCol w:w="540"/>
        <w:gridCol w:w="2700"/>
      </w:tblGrid>
      <w:tr w:rsidR="0046446A" w14:paraId="51437050" w14:textId="77777777" w:rsidTr="00F015C5">
        <w:trPr>
          <w:trHeight w:val="593"/>
        </w:trPr>
        <w:tc>
          <w:tcPr>
            <w:tcW w:w="11088" w:type="dxa"/>
            <w:gridSpan w:val="5"/>
            <w:tcBorders>
              <w:top w:val="single" w:sz="4" w:space="0" w:color="999999"/>
              <w:left w:val="single" w:sz="4" w:space="0" w:color="999999"/>
              <w:bottom w:val="single" w:sz="4" w:space="0" w:color="999999"/>
              <w:right w:val="single" w:sz="4" w:space="0" w:color="999999"/>
            </w:tcBorders>
            <w:vAlign w:val="center"/>
          </w:tcPr>
          <w:p w14:paraId="07B5AC81" w14:textId="77777777" w:rsidR="0046446A" w:rsidRDefault="0046446A" w:rsidP="00B42A76">
            <w:pPr>
              <w:tabs>
                <w:tab w:val="left" w:pos="2520"/>
              </w:tabs>
              <w:jc w:val="both"/>
              <w:rPr>
                <w:b/>
                <w:bCs/>
              </w:rPr>
            </w:pPr>
            <w:r w:rsidRPr="00B42A76">
              <w:rPr>
                <w:rFonts w:cs="Arial"/>
                <w:b/>
                <w:bCs/>
                <w:color w:val="000000"/>
                <w:shd w:val="clear" w:color="auto" w:fill="FFFFFF"/>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B42A76">
              <w:rPr>
                <w:b/>
                <w:bCs/>
              </w:rPr>
              <w:t>Guidance about whether a conviction or caution should be disclosed can be found on the Ministry of Justice website.</w:t>
            </w:r>
          </w:p>
          <w:p w14:paraId="386D397E" w14:textId="66B9F9EB" w:rsidR="00B42A76" w:rsidRPr="00B42A76" w:rsidRDefault="00B42A76">
            <w:pPr>
              <w:tabs>
                <w:tab w:val="left" w:pos="2520"/>
              </w:tabs>
              <w:rPr>
                <w:b/>
                <w:bCs/>
                <w:sz w:val="12"/>
                <w:szCs w:val="8"/>
              </w:rPr>
            </w:pPr>
          </w:p>
        </w:tc>
      </w:tr>
      <w:tr w:rsidR="00DE330B" w14:paraId="421F4EE8"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23FDFD01" w14:textId="491468CC" w:rsidR="00DE330B" w:rsidRPr="00370828" w:rsidRDefault="00F9568F">
            <w:pPr>
              <w:pStyle w:val="Header"/>
              <w:tabs>
                <w:tab w:val="clear" w:pos="4320"/>
                <w:tab w:val="clear" w:pos="8640"/>
              </w:tabs>
              <w:autoSpaceDE w:val="0"/>
              <w:autoSpaceDN w:val="0"/>
              <w:adjustRightInd w:val="0"/>
              <w:rPr>
                <w:rFonts w:cs="Arial"/>
                <w:bCs/>
                <w:sz w:val="24"/>
                <w:lang w:val="en-US"/>
              </w:rPr>
            </w:pPr>
            <w:r w:rsidRPr="00F9568F">
              <w:rPr>
                <w:bCs/>
                <w:sz w:val="24"/>
              </w:rPr>
              <w:t>Do you have any unspent conditional cautions or convictions under the Rehabilitation of Offenders Act 1974?</w:t>
            </w:r>
          </w:p>
        </w:tc>
        <w:tc>
          <w:tcPr>
            <w:tcW w:w="608" w:type="dxa"/>
            <w:tcBorders>
              <w:top w:val="single" w:sz="4" w:space="0" w:color="999999"/>
              <w:left w:val="single" w:sz="4" w:space="0" w:color="999999"/>
              <w:bottom w:val="single" w:sz="4" w:space="0" w:color="999999"/>
            </w:tcBorders>
            <w:vAlign w:val="center"/>
          </w:tcPr>
          <w:p w14:paraId="61DFC22A" w14:textId="77777777" w:rsidR="00DE330B" w:rsidRDefault="00DE330B">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6028A4F1" w14:textId="77777777"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c>
          <w:tcPr>
            <w:tcW w:w="540" w:type="dxa"/>
            <w:tcBorders>
              <w:top w:val="single" w:sz="4" w:space="0" w:color="999999"/>
              <w:bottom w:val="single" w:sz="4" w:space="0" w:color="999999"/>
            </w:tcBorders>
            <w:vAlign w:val="center"/>
          </w:tcPr>
          <w:p w14:paraId="124C89AB" w14:textId="77777777" w:rsidR="00DE330B" w:rsidRDefault="00DE330B">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1D4A2FFA" w14:textId="77777777"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r>
      <w:tr w:rsidR="00600970" w14:paraId="673628F6"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4622DFE4" w14:textId="05DFC1FC" w:rsidR="00600970" w:rsidRPr="00370828" w:rsidRDefault="00F9568F" w:rsidP="00814A65">
            <w:pPr>
              <w:pStyle w:val="Header"/>
              <w:tabs>
                <w:tab w:val="clear" w:pos="4320"/>
                <w:tab w:val="clear" w:pos="8640"/>
              </w:tabs>
              <w:autoSpaceDE w:val="0"/>
              <w:autoSpaceDN w:val="0"/>
              <w:adjustRightInd w:val="0"/>
              <w:rPr>
                <w:bCs/>
                <w:sz w:val="24"/>
                <w:lang w:val="en-US"/>
              </w:rPr>
            </w:pPr>
            <w:r w:rsidRPr="00F9568F">
              <w:rPr>
                <w:bCs/>
                <w:sz w:val="24"/>
              </w:rPr>
              <w:t>Do you have any adult cautions (simple or conditional) or spent convictions that are not protected as defined by the Rehabilitation of Offenders Act 1974 (Exceptions) Order 1975 (Amendment) (England and Wales) Order 2020?</w:t>
            </w:r>
          </w:p>
        </w:tc>
        <w:tc>
          <w:tcPr>
            <w:tcW w:w="608" w:type="dxa"/>
            <w:tcBorders>
              <w:top w:val="single" w:sz="4" w:space="0" w:color="999999"/>
              <w:left w:val="single" w:sz="4" w:space="0" w:color="999999"/>
              <w:bottom w:val="single" w:sz="4" w:space="0" w:color="999999"/>
            </w:tcBorders>
            <w:vAlign w:val="center"/>
          </w:tcPr>
          <w:p w14:paraId="42F3FDDA" w14:textId="77777777" w:rsidR="00600970" w:rsidRDefault="00600970" w:rsidP="00814A65">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255E6DBD" w14:textId="77777777" w:rsidR="00600970" w:rsidRDefault="00600970" w:rsidP="00814A6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c>
          <w:tcPr>
            <w:tcW w:w="540" w:type="dxa"/>
            <w:tcBorders>
              <w:top w:val="single" w:sz="4" w:space="0" w:color="999999"/>
              <w:bottom w:val="single" w:sz="4" w:space="0" w:color="999999"/>
            </w:tcBorders>
            <w:vAlign w:val="center"/>
          </w:tcPr>
          <w:p w14:paraId="32A4A176" w14:textId="77777777" w:rsidR="00600970" w:rsidRDefault="00600970" w:rsidP="00814A65">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70D2EF60" w14:textId="77777777" w:rsidR="00600970" w:rsidRDefault="00600970" w:rsidP="00814A6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r>
    </w:tbl>
    <w:p w14:paraId="23CE6592" w14:textId="77777777" w:rsidR="00DE330B" w:rsidRDefault="00DE330B">
      <w:pPr>
        <w:pStyle w:val="TinyText"/>
      </w:pPr>
    </w:p>
    <w:tbl>
      <w:tblPr>
        <w:tblW w:w="0" w:type="auto"/>
        <w:tblLook w:val="0000" w:firstRow="0" w:lastRow="0" w:firstColumn="0" w:lastColumn="0" w:noHBand="0" w:noVBand="0"/>
      </w:tblPr>
      <w:tblGrid>
        <w:gridCol w:w="11088"/>
      </w:tblGrid>
      <w:tr w:rsidR="0062759F" w14:paraId="7A5B9380" w14:textId="77777777">
        <w:trPr>
          <w:trHeight w:val="1001"/>
        </w:trPr>
        <w:tc>
          <w:tcPr>
            <w:tcW w:w="11088" w:type="dxa"/>
            <w:tcBorders>
              <w:top w:val="single" w:sz="4" w:space="0" w:color="999999"/>
              <w:left w:val="single" w:sz="4" w:space="0" w:color="999999"/>
              <w:bottom w:val="single" w:sz="4" w:space="0" w:color="999999"/>
              <w:right w:val="single" w:sz="4" w:space="0" w:color="999999"/>
            </w:tcBorders>
          </w:tcPr>
          <w:p w14:paraId="401B63B6" w14:textId="77777777" w:rsidR="00242069" w:rsidRPr="00D039BD" w:rsidRDefault="0062759F" w:rsidP="004E1403">
            <w:pPr>
              <w:pStyle w:val="Header"/>
              <w:tabs>
                <w:tab w:val="clear" w:pos="4320"/>
                <w:tab w:val="clear" w:pos="8640"/>
              </w:tabs>
              <w:autoSpaceDE w:val="0"/>
              <w:autoSpaceDN w:val="0"/>
              <w:adjustRightInd w:val="0"/>
              <w:rPr>
                <w:rFonts w:cs="Arial"/>
                <w:bCs/>
                <w:sz w:val="24"/>
                <w:lang w:val="en-US"/>
              </w:rPr>
            </w:pPr>
            <w:bookmarkStart w:id="2" w:name="_Hlk54098938"/>
            <w:r w:rsidRPr="00D039BD">
              <w:rPr>
                <w:rFonts w:cs="Arial"/>
                <w:bCs/>
                <w:sz w:val="24"/>
                <w:lang w:val="en-US"/>
              </w:rPr>
              <w:t>If yes, please give details / dates of offence(s) and sentence:</w:t>
            </w:r>
          </w:p>
          <w:p w14:paraId="75CD1681" w14:textId="77777777" w:rsidR="005D2634" w:rsidRDefault="005D2634" w:rsidP="00D039BD">
            <w:pPr>
              <w:tabs>
                <w:tab w:val="left" w:pos="2520"/>
              </w:tabs>
            </w:pPr>
          </w:p>
          <w:p w14:paraId="57E54773" w14:textId="77777777" w:rsidR="005D2634" w:rsidRDefault="005D2634" w:rsidP="00D039BD">
            <w:pPr>
              <w:tabs>
                <w:tab w:val="left" w:pos="2520"/>
              </w:tabs>
            </w:pPr>
          </w:p>
          <w:p w14:paraId="11F2F8E5" w14:textId="5AE9A753" w:rsidR="00D039BD" w:rsidRDefault="00D039BD" w:rsidP="00D039BD">
            <w:pPr>
              <w:tabs>
                <w:tab w:val="left" w:pos="2520"/>
              </w:tabs>
            </w:pPr>
            <w:r>
              <w:t xml:space="preserve">  </w:t>
            </w:r>
          </w:p>
          <w:p w14:paraId="50C4F1C5" w14:textId="2E7BEB82" w:rsidR="00555367" w:rsidRDefault="00555367" w:rsidP="00D039BD">
            <w:pPr>
              <w:tabs>
                <w:tab w:val="left" w:pos="2520"/>
              </w:tabs>
            </w:pPr>
          </w:p>
          <w:p w14:paraId="6306A501" w14:textId="10F4FBD8" w:rsidR="00555367" w:rsidRDefault="00555367" w:rsidP="00D039BD">
            <w:pPr>
              <w:tabs>
                <w:tab w:val="left" w:pos="2520"/>
              </w:tabs>
            </w:pPr>
          </w:p>
          <w:p w14:paraId="216E5733" w14:textId="77777777" w:rsidR="00555367" w:rsidRDefault="00555367" w:rsidP="00D039BD">
            <w:pPr>
              <w:tabs>
                <w:tab w:val="left" w:pos="2520"/>
              </w:tabs>
            </w:pPr>
          </w:p>
          <w:p w14:paraId="41168EAD" w14:textId="196C4DB4" w:rsidR="005919D2" w:rsidRDefault="005919D2" w:rsidP="00D039BD">
            <w:pPr>
              <w:tabs>
                <w:tab w:val="left" w:pos="2520"/>
              </w:tabs>
            </w:pPr>
          </w:p>
          <w:p w14:paraId="6AEDB779" w14:textId="77777777" w:rsidR="005919D2" w:rsidRDefault="005919D2" w:rsidP="00D039BD">
            <w:pPr>
              <w:tabs>
                <w:tab w:val="left" w:pos="2520"/>
              </w:tabs>
            </w:pPr>
          </w:p>
          <w:bookmarkEnd w:id="2"/>
          <w:p w14:paraId="3143352B" w14:textId="77777777" w:rsidR="00D95EBE" w:rsidRDefault="00D95EBE" w:rsidP="004E1403">
            <w:pPr>
              <w:pStyle w:val="Header"/>
              <w:tabs>
                <w:tab w:val="clear" w:pos="4320"/>
                <w:tab w:val="clear" w:pos="8640"/>
              </w:tabs>
              <w:autoSpaceDE w:val="0"/>
              <w:autoSpaceDN w:val="0"/>
              <w:adjustRightInd w:val="0"/>
              <w:rPr>
                <w:rFonts w:cs="Arial"/>
                <w:bCs/>
                <w:szCs w:val="22"/>
                <w:lang w:val="en-US"/>
              </w:rPr>
            </w:pPr>
          </w:p>
        </w:tc>
      </w:tr>
      <w:bookmarkEnd w:id="1"/>
    </w:tbl>
    <w:p w14:paraId="26369062" w14:textId="77777777" w:rsidR="005E50EA" w:rsidRPr="00600970" w:rsidRDefault="005E50EA">
      <w:pPr>
        <w:tabs>
          <w:tab w:val="left" w:pos="2520"/>
        </w:tabs>
        <w:rPr>
          <w:sz w:val="16"/>
          <w:szCs w:val="16"/>
        </w:rPr>
      </w:pPr>
    </w:p>
    <w:tbl>
      <w:tblPr>
        <w:tblW w:w="11088" w:type="dxa"/>
        <w:shd w:val="clear" w:color="auto" w:fill="92D050"/>
        <w:tblLook w:val="0000" w:firstRow="0" w:lastRow="0" w:firstColumn="0" w:lastColumn="0" w:noHBand="0" w:noVBand="0"/>
      </w:tblPr>
      <w:tblGrid>
        <w:gridCol w:w="11088"/>
      </w:tblGrid>
      <w:tr w:rsidR="00DE330B" w14:paraId="42FA9CF7" w14:textId="77777777" w:rsidTr="005D2634">
        <w:trPr>
          <w:trHeight w:val="491"/>
        </w:trPr>
        <w:tc>
          <w:tcPr>
            <w:tcW w:w="11088" w:type="dxa"/>
            <w:shd w:val="clear" w:color="auto" w:fill="92D050"/>
            <w:vAlign w:val="center"/>
          </w:tcPr>
          <w:p w14:paraId="164DD53F" w14:textId="77777777" w:rsidR="00DE330B" w:rsidRPr="00ED67EA" w:rsidRDefault="00E83E6F">
            <w:pPr>
              <w:autoSpaceDE w:val="0"/>
              <w:autoSpaceDN w:val="0"/>
              <w:adjustRightInd w:val="0"/>
              <w:rPr>
                <w:rFonts w:cs="Arial"/>
                <w:b/>
                <w:bCs/>
                <w:color w:val="FFFFFF"/>
                <w:sz w:val="36"/>
              </w:rPr>
            </w:pPr>
            <w:r w:rsidRPr="00ED67EA">
              <w:rPr>
                <w:rFonts w:cs="Arial"/>
                <w:b/>
                <w:bCs/>
                <w:color w:val="FFFFFF"/>
                <w:sz w:val="36"/>
                <w:lang w:val="en-US"/>
              </w:rPr>
              <w:lastRenderedPageBreak/>
              <w:t>Section 3</w:t>
            </w:r>
            <w:r w:rsidR="00E56F18">
              <w:rPr>
                <w:rFonts w:cs="Arial"/>
                <w:b/>
                <w:bCs/>
                <w:color w:val="FFFFFF"/>
                <w:sz w:val="36"/>
                <w:lang w:val="en-US"/>
              </w:rPr>
              <w:t xml:space="preserve">    </w:t>
            </w:r>
            <w:r w:rsidR="007336EA">
              <w:rPr>
                <w:rFonts w:cs="Arial"/>
                <w:b/>
                <w:bCs/>
                <w:color w:val="FFFFFF"/>
                <w:sz w:val="36"/>
                <w:lang w:val="en-US"/>
              </w:rPr>
              <w:t xml:space="preserve">   </w:t>
            </w:r>
            <w:r w:rsidR="00DE330B" w:rsidRPr="00ED67EA">
              <w:rPr>
                <w:rFonts w:cs="Arial"/>
                <w:b/>
                <w:bCs/>
                <w:color w:val="FFFFFF"/>
                <w:sz w:val="36"/>
                <w:lang w:val="en-US"/>
              </w:rPr>
              <w:t>Health</w:t>
            </w:r>
          </w:p>
        </w:tc>
      </w:tr>
    </w:tbl>
    <w:p w14:paraId="236489B9" w14:textId="77777777" w:rsidR="00DE330B" w:rsidRDefault="00DE330B">
      <w:pPr>
        <w:pStyle w:val="TinyText"/>
      </w:pPr>
    </w:p>
    <w:p w14:paraId="31440BA2" w14:textId="77777777" w:rsidR="00DE330B" w:rsidRDefault="00DE330B">
      <w:pPr>
        <w:pStyle w:val="TinyText"/>
      </w:pPr>
    </w:p>
    <w:p w14:paraId="1A7F0EFC" w14:textId="77777777" w:rsidR="00D95EBE" w:rsidRPr="00D039BD" w:rsidRDefault="00D95EBE" w:rsidP="00D039BD">
      <w:pPr>
        <w:pStyle w:val="TinyText"/>
      </w:pPr>
    </w:p>
    <w:tbl>
      <w:tblPr>
        <w:tblW w:w="0" w:type="auto"/>
        <w:tblLook w:val="0000" w:firstRow="0" w:lastRow="0" w:firstColumn="0" w:lastColumn="0" w:noHBand="0" w:noVBand="0"/>
      </w:tblPr>
      <w:tblGrid>
        <w:gridCol w:w="6588"/>
        <w:gridCol w:w="720"/>
        <w:gridCol w:w="584"/>
        <w:gridCol w:w="510"/>
        <w:gridCol w:w="2686"/>
      </w:tblGrid>
      <w:tr w:rsidR="005919D2" w14:paraId="78D34E40" w14:textId="77777777" w:rsidTr="00014B88">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14:paraId="379AD21E" w14:textId="74741575" w:rsidR="005919D2" w:rsidRPr="000137F0" w:rsidRDefault="005919D2" w:rsidP="00014B88">
            <w:pPr>
              <w:pStyle w:val="Header"/>
              <w:tabs>
                <w:tab w:val="clear" w:pos="4320"/>
                <w:tab w:val="clear" w:pos="8640"/>
              </w:tabs>
              <w:autoSpaceDE w:val="0"/>
              <w:autoSpaceDN w:val="0"/>
              <w:adjustRightInd w:val="0"/>
              <w:rPr>
                <w:rFonts w:cs="Arial"/>
                <w:bCs/>
                <w:sz w:val="24"/>
                <w:lang w:val="en-US"/>
              </w:rPr>
            </w:pPr>
            <w:r>
              <w:rPr>
                <w:color w:val="000000"/>
              </w:rPr>
              <w:t>Do you consider yourself to have a disability?</w:t>
            </w:r>
          </w:p>
        </w:tc>
        <w:tc>
          <w:tcPr>
            <w:tcW w:w="720" w:type="dxa"/>
            <w:tcBorders>
              <w:top w:val="single" w:sz="4" w:space="0" w:color="999999"/>
              <w:left w:val="single" w:sz="4" w:space="0" w:color="999999"/>
              <w:bottom w:val="single" w:sz="4" w:space="0" w:color="999999"/>
            </w:tcBorders>
            <w:vAlign w:val="center"/>
          </w:tcPr>
          <w:p w14:paraId="497B9EEA" w14:textId="77777777" w:rsidR="005919D2" w:rsidRDefault="005919D2" w:rsidP="00014B88">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268C64EE" w14:textId="77777777" w:rsidR="005919D2" w:rsidRDefault="005919D2" w:rsidP="00014B8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7308C3D7" w14:textId="77777777" w:rsidR="005919D2" w:rsidRDefault="005919D2" w:rsidP="00014B88">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324E16F4" w14:textId="77777777" w:rsidR="005919D2" w:rsidRDefault="005919D2" w:rsidP="00014B8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07213">
              <w:rPr>
                <w:sz w:val="32"/>
              </w:rPr>
            </w:r>
            <w:r w:rsidR="00C07213">
              <w:rPr>
                <w:sz w:val="32"/>
              </w:rPr>
              <w:fldChar w:fldCharType="separate"/>
            </w:r>
            <w:r>
              <w:rPr>
                <w:sz w:val="32"/>
              </w:rPr>
              <w:fldChar w:fldCharType="end"/>
            </w:r>
          </w:p>
        </w:tc>
      </w:tr>
    </w:tbl>
    <w:p w14:paraId="6F583679" w14:textId="77777777" w:rsidR="005919D2" w:rsidRDefault="005919D2" w:rsidP="005919D2">
      <w:pPr>
        <w:tabs>
          <w:tab w:val="left" w:pos="2520"/>
        </w:tabs>
      </w:pPr>
    </w:p>
    <w:p w14:paraId="0ABE6E78" w14:textId="77777777" w:rsidR="00CE4D8B" w:rsidRPr="00CE4D8B" w:rsidRDefault="00CE4D8B" w:rsidP="00CE4D8B">
      <w:pPr>
        <w:pStyle w:val="Header"/>
        <w:pBdr>
          <w:top w:val="single" w:sz="4" w:space="1" w:color="auto"/>
          <w:left w:val="single" w:sz="4" w:space="4" w:color="auto"/>
          <w:bottom w:val="single" w:sz="4" w:space="1" w:color="auto"/>
          <w:right w:val="single" w:sz="4" w:space="4" w:color="auto"/>
        </w:pBdr>
        <w:autoSpaceDE w:val="0"/>
        <w:adjustRightInd w:val="0"/>
        <w:rPr>
          <w:rFonts w:cs="Arial"/>
          <w:bCs/>
          <w:sz w:val="24"/>
        </w:rPr>
      </w:pPr>
      <w:r w:rsidRPr="00CE4D8B">
        <w:rPr>
          <w:rFonts w:cs="Arial"/>
          <w:bCs/>
          <w:sz w:val="24"/>
        </w:rPr>
        <w:t>Please tell us if there are any ‘reasonable adjustments’ we can make to assist you in your application or with our recruitment process</w:t>
      </w:r>
    </w:p>
    <w:p w14:paraId="2A138869" w14:textId="4A65003C"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330358ED" w14:textId="77777777"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78A97409" w14:textId="17D578C1"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738644C6" w14:textId="22774BC0"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11EACDB7" w14:textId="77777777" w:rsidR="00CE4D8B" w:rsidRPr="00D039BD"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1839C511" w14:textId="21140F2E" w:rsidR="00AF60A8" w:rsidRDefault="00AF60A8"/>
    <w:tbl>
      <w:tblPr>
        <w:tblW w:w="0" w:type="auto"/>
        <w:shd w:val="clear" w:color="auto" w:fill="00257B"/>
        <w:tblLook w:val="01E0" w:firstRow="1" w:lastRow="1" w:firstColumn="1" w:lastColumn="1" w:noHBand="0" w:noVBand="0"/>
      </w:tblPr>
      <w:tblGrid>
        <w:gridCol w:w="11088"/>
      </w:tblGrid>
      <w:tr w:rsidR="00803C20" w:rsidRPr="00F96778" w14:paraId="5CEA04E7" w14:textId="77777777" w:rsidTr="005D2634">
        <w:trPr>
          <w:trHeight w:val="493"/>
        </w:trPr>
        <w:tc>
          <w:tcPr>
            <w:tcW w:w="11088" w:type="dxa"/>
            <w:shd w:val="clear" w:color="auto" w:fill="92D050"/>
            <w:vAlign w:val="center"/>
          </w:tcPr>
          <w:p w14:paraId="7B49E52E" w14:textId="77777777" w:rsidR="00803C20" w:rsidRPr="00F96778" w:rsidRDefault="00803C20" w:rsidP="00F96778">
            <w:pPr>
              <w:autoSpaceDE w:val="0"/>
              <w:autoSpaceDN w:val="0"/>
              <w:adjustRightInd w:val="0"/>
              <w:rPr>
                <w:rFonts w:cs="Arial"/>
                <w:b/>
                <w:bCs/>
                <w:color w:val="FFFFFF"/>
                <w:sz w:val="36"/>
              </w:rPr>
            </w:pPr>
            <w:r w:rsidRPr="00F96778">
              <w:rPr>
                <w:rFonts w:cs="Arial"/>
                <w:b/>
                <w:bCs/>
                <w:color w:val="FFFFFF"/>
                <w:sz w:val="36"/>
              </w:rPr>
              <w:t xml:space="preserve">Section 4      </w:t>
            </w:r>
            <w:r w:rsidR="007336EA">
              <w:rPr>
                <w:rFonts w:cs="Arial"/>
                <w:b/>
                <w:bCs/>
                <w:color w:val="FFFFFF"/>
                <w:sz w:val="36"/>
              </w:rPr>
              <w:t xml:space="preserve"> </w:t>
            </w:r>
            <w:r w:rsidRPr="00F96778">
              <w:rPr>
                <w:rFonts w:cs="Arial"/>
                <w:b/>
                <w:bCs/>
                <w:color w:val="FFFFFF"/>
                <w:sz w:val="36"/>
              </w:rPr>
              <w:t>Education</w:t>
            </w:r>
            <w:r w:rsidR="005E50EA">
              <w:rPr>
                <w:rFonts w:cs="Arial"/>
                <w:b/>
                <w:bCs/>
                <w:color w:val="FFFFFF"/>
                <w:sz w:val="36"/>
              </w:rPr>
              <w:t xml:space="preserve"> and training</w:t>
            </w:r>
          </w:p>
        </w:tc>
      </w:tr>
    </w:tbl>
    <w:p w14:paraId="18CB010A" w14:textId="77777777" w:rsidR="00803C20" w:rsidRPr="00267D2A" w:rsidRDefault="00803C20" w:rsidP="00803C2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7020"/>
      </w:tblGrid>
      <w:tr w:rsidR="007336EA" w14:paraId="6688C2E0" w14:textId="77777777">
        <w:trPr>
          <w:trHeight w:val="503"/>
        </w:trPr>
        <w:tc>
          <w:tcPr>
            <w:tcW w:w="1728" w:type="dxa"/>
            <w:vAlign w:val="center"/>
          </w:tcPr>
          <w:p w14:paraId="3EF39E6C" w14:textId="77777777" w:rsidR="007336EA" w:rsidRPr="00267D2A" w:rsidRDefault="007336EA" w:rsidP="00D8487F">
            <w:pPr>
              <w:pStyle w:val="BodyText3"/>
              <w:spacing w:line="360" w:lineRule="auto"/>
              <w:jc w:val="center"/>
              <w:rPr>
                <w:rFonts w:cs="Arial"/>
                <w:b/>
                <w:sz w:val="22"/>
                <w:szCs w:val="22"/>
              </w:rPr>
            </w:pPr>
            <w:r>
              <w:rPr>
                <w:rFonts w:cs="Arial"/>
                <w:b/>
                <w:sz w:val="22"/>
                <w:szCs w:val="22"/>
              </w:rPr>
              <w:t xml:space="preserve">Date </w:t>
            </w:r>
          </w:p>
        </w:tc>
        <w:tc>
          <w:tcPr>
            <w:tcW w:w="2340" w:type="dxa"/>
            <w:shd w:val="clear" w:color="auto" w:fill="auto"/>
            <w:vAlign w:val="center"/>
          </w:tcPr>
          <w:p w14:paraId="23115B25" w14:textId="77777777" w:rsidR="007336EA" w:rsidRPr="00267D2A" w:rsidRDefault="007336EA" w:rsidP="00D8487F">
            <w:pPr>
              <w:pStyle w:val="BodyText3"/>
              <w:jc w:val="center"/>
              <w:rPr>
                <w:rFonts w:cs="Arial"/>
                <w:b/>
                <w:sz w:val="22"/>
                <w:szCs w:val="22"/>
              </w:rPr>
            </w:pPr>
            <w:r>
              <w:rPr>
                <w:rFonts w:cs="Arial"/>
                <w:b/>
                <w:sz w:val="22"/>
                <w:szCs w:val="22"/>
              </w:rPr>
              <w:t>Name</w:t>
            </w:r>
            <w:r w:rsidRPr="00267D2A">
              <w:rPr>
                <w:rFonts w:cs="Arial"/>
                <w:b/>
                <w:sz w:val="22"/>
                <w:szCs w:val="22"/>
              </w:rPr>
              <w:t xml:space="preserve"> of </w:t>
            </w:r>
            <w:r>
              <w:rPr>
                <w:rFonts w:cs="Arial"/>
                <w:b/>
                <w:sz w:val="22"/>
                <w:szCs w:val="22"/>
              </w:rPr>
              <w:t>s</w:t>
            </w:r>
            <w:r w:rsidRPr="00267D2A">
              <w:rPr>
                <w:rFonts w:cs="Arial"/>
                <w:b/>
                <w:sz w:val="22"/>
                <w:szCs w:val="22"/>
              </w:rPr>
              <w:t>chool</w:t>
            </w:r>
            <w:r>
              <w:rPr>
                <w:rFonts w:cs="Arial"/>
                <w:b/>
                <w:sz w:val="22"/>
                <w:szCs w:val="22"/>
              </w:rPr>
              <w:t xml:space="preserve"> / provider</w:t>
            </w:r>
          </w:p>
        </w:tc>
        <w:tc>
          <w:tcPr>
            <w:tcW w:w="7020" w:type="dxa"/>
            <w:shd w:val="clear" w:color="auto" w:fill="auto"/>
            <w:vAlign w:val="center"/>
          </w:tcPr>
          <w:p w14:paraId="6BE25FF9" w14:textId="77777777" w:rsidR="007336EA" w:rsidRPr="00267D2A" w:rsidRDefault="007336EA" w:rsidP="00D8487F">
            <w:pPr>
              <w:pStyle w:val="BodyText3"/>
              <w:jc w:val="center"/>
              <w:rPr>
                <w:rFonts w:cs="Arial"/>
                <w:b/>
                <w:sz w:val="22"/>
                <w:szCs w:val="22"/>
              </w:rPr>
            </w:pPr>
            <w:r w:rsidRPr="00267D2A">
              <w:rPr>
                <w:rFonts w:cs="Arial"/>
                <w:b/>
                <w:sz w:val="22"/>
                <w:szCs w:val="22"/>
              </w:rPr>
              <w:t>Examinations</w:t>
            </w:r>
            <w:r>
              <w:rPr>
                <w:rFonts w:cs="Arial"/>
                <w:b/>
                <w:sz w:val="22"/>
                <w:szCs w:val="22"/>
              </w:rPr>
              <w:t xml:space="preserve"> / training</w:t>
            </w:r>
            <w:r w:rsidRPr="00267D2A">
              <w:rPr>
                <w:rFonts w:cs="Arial"/>
                <w:b/>
                <w:sz w:val="22"/>
                <w:szCs w:val="22"/>
              </w:rPr>
              <w:t xml:space="preserve"> </w:t>
            </w:r>
            <w:r>
              <w:rPr>
                <w:rFonts w:cs="Arial"/>
                <w:b/>
                <w:sz w:val="22"/>
                <w:szCs w:val="22"/>
              </w:rPr>
              <w:t>under</w:t>
            </w:r>
            <w:r w:rsidRPr="00267D2A">
              <w:rPr>
                <w:rFonts w:cs="Arial"/>
                <w:b/>
                <w:sz w:val="22"/>
                <w:szCs w:val="22"/>
              </w:rPr>
              <w:t xml:space="preserve">taken and Qualifications </w:t>
            </w:r>
            <w:r>
              <w:rPr>
                <w:rFonts w:cs="Arial"/>
                <w:b/>
                <w:sz w:val="22"/>
                <w:szCs w:val="22"/>
              </w:rPr>
              <w:t>g</w:t>
            </w:r>
            <w:r w:rsidRPr="00267D2A">
              <w:rPr>
                <w:rFonts w:cs="Arial"/>
                <w:b/>
                <w:sz w:val="22"/>
                <w:szCs w:val="22"/>
              </w:rPr>
              <w:t>ained</w:t>
            </w:r>
            <w:r>
              <w:rPr>
                <w:rFonts w:cs="Arial"/>
                <w:b/>
                <w:sz w:val="22"/>
                <w:szCs w:val="22"/>
              </w:rPr>
              <w:t xml:space="preserve"> </w:t>
            </w:r>
          </w:p>
        </w:tc>
      </w:tr>
      <w:tr w:rsidR="007336EA" w14:paraId="4BE838AC" w14:textId="77777777">
        <w:trPr>
          <w:trHeight w:val="1680"/>
        </w:trPr>
        <w:tc>
          <w:tcPr>
            <w:tcW w:w="1728" w:type="dxa"/>
          </w:tcPr>
          <w:p w14:paraId="27A8E91D" w14:textId="77777777" w:rsidR="007336EA" w:rsidRDefault="007336EA" w:rsidP="00D8487F">
            <w:pPr>
              <w:pStyle w:val="BodyText3"/>
              <w:spacing w:line="360" w:lineRule="auto"/>
              <w:rPr>
                <w:rFonts w:cs="Arial"/>
                <w:sz w:val="22"/>
                <w:szCs w:val="22"/>
              </w:rPr>
            </w:pPr>
          </w:p>
          <w:p w14:paraId="1603B9EE" w14:textId="77777777" w:rsidR="007336EA" w:rsidRDefault="007336EA" w:rsidP="00D8487F">
            <w:pPr>
              <w:pStyle w:val="BodyText3"/>
              <w:spacing w:line="360" w:lineRule="auto"/>
              <w:rPr>
                <w:rFonts w:cs="Arial"/>
                <w:sz w:val="22"/>
                <w:szCs w:val="22"/>
              </w:rPr>
            </w:pPr>
          </w:p>
          <w:p w14:paraId="2800A260" w14:textId="77777777" w:rsidR="007336EA" w:rsidRDefault="007336EA" w:rsidP="00D8487F">
            <w:pPr>
              <w:pStyle w:val="BodyText3"/>
              <w:spacing w:line="360" w:lineRule="auto"/>
              <w:rPr>
                <w:rFonts w:cs="Arial"/>
                <w:sz w:val="22"/>
                <w:szCs w:val="22"/>
              </w:rPr>
            </w:pPr>
          </w:p>
          <w:p w14:paraId="3B61F838" w14:textId="77777777" w:rsidR="007336EA" w:rsidRDefault="007336EA" w:rsidP="00D8487F">
            <w:pPr>
              <w:pStyle w:val="BodyText3"/>
              <w:spacing w:line="360" w:lineRule="auto"/>
              <w:rPr>
                <w:rFonts w:cs="Arial"/>
                <w:sz w:val="22"/>
                <w:szCs w:val="22"/>
              </w:rPr>
            </w:pPr>
          </w:p>
          <w:p w14:paraId="387C50CA" w14:textId="77777777" w:rsidR="007336EA" w:rsidRDefault="007336EA" w:rsidP="00D8487F">
            <w:pPr>
              <w:pStyle w:val="BodyText3"/>
              <w:spacing w:line="360" w:lineRule="auto"/>
              <w:rPr>
                <w:rFonts w:cs="Arial"/>
                <w:sz w:val="22"/>
                <w:szCs w:val="22"/>
              </w:rPr>
            </w:pPr>
          </w:p>
          <w:p w14:paraId="1434240F" w14:textId="77777777" w:rsidR="007336EA" w:rsidRDefault="007336EA" w:rsidP="00D8487F">
            <w:pPr>
              <w:pStyle w:val="BodyText3"/>
              <w:spacing w:line="360" w:lineRule="auto"/>
              <w:rPr>
                <w:rFonts w:cs="Arial"/>
                <w:sz w:val="22"/>
                <w:szCs w:val="22"/>
              </w:rPr>
            </w:pPr>
          </w:p>
          <w:p w14:paraId="2F5822A6" w14:textId="77777777" w:rsidR="007336EA" w:rsidRDefault="007336EA" w:rsidP="00D8487F">
            <w:pPr>
              <w:pStyle w:val="BodyText3"/>
              <w:spacing w:line="360" w:lineRule="auto"/>
              <w:rPr>
                <w:rFonts w:cs="Arial"/>
                <w:sz w:val="22"/>
                <w:szCs w:val="22"/>
              </w:rPr>
            </w:pPr>
          </w:p>
          <w:p w14:paraId="633613EB" w14:textId="77777777" w:rsidR="007336EA" w:rsidRDefault="007336EA" w:rsidP="00D8487F">
            <w:pPr>
              <w:pStyle w:val="BodyText3"/>
              <w:spacing w:line="360" w:lineRule="auto"/>
              <w:rPr>
                <w:rFonts w:cs="Arial"/>
                <w:sz w:val="22"/>
                <w:szCs w:val="22"/>
              </w:rPr>
            </w:pPr>
          </w:p>
          <w:p w14:paraId="2CA70181" w14:textId="77777777" w:rsidR="007336EA" w:rsidRDefault="007336EA" w:rsidP="00D8487F">
            <w:pPr>
              <w:pStyle w:val="BodyText3"/>
              <w:spacing w:line="360" w:lineRule="auto"/>
              <w:rPr>
                <w:rFonts w:cs="Arial"/>
                <w:sz w:val="22"/>
                <w:szCs w:val="22"/>
              </w:rPr>
            </w:pPr>
          </w:p>
          <w:p w14:paraId="1DF17141" w14:textId="77777777" w:rsidR="007336EA" w:rsidRDefault="007336EA" w:rsidP="00D8487F">
            <w:pPr>
              <w:pStyle w:val="BodyText3"/>
              <w:spacing w:line="360" w:lineRule="auto"/>
              <w:rPr>
                <w:rFonts w:cs="Arial"/>
                <w:sz w:val="22"/>
                <w:szCs w:val="22"/>
              </w:rPr>
            </w:pPr>
          </w:p>
          <w:p w14:paraId="529297B7" w14:textId="77777777" w:rsidR="007336EA" w:rsidRDefault="007336EA" w:rsidP="00D8487F">
            <w:pPr>
              <w:pStyle w:val="BodyText3"/>
              <w:spacing w:line="360" w:lineRule="auto"/>
              <w:rPr>
                <w:rFonts w:cs="Arial"/>
                <w:sz w:val="22"/>
                <w:szCs w:val="22"/>
              </w:rPr>
            </w:pPr>
          </w:p>
          <w:p w14:paraId="5CD31DCC" w14:textId="77777777" w:rsidR="007336EA" w:rsidRPr="00267D2A" w:rsidRDefault="007336EA" w:rsidP="00D8487F">
            <w:pPr>
              <w:pStyle w:val="BodyText3"/>
              <w:spacing w:line="360" w:lineRule="auto"/>
              <w:rPr>
                <w:rFonts w:cs="Arial"/>
                <w:sz w:val="22"/>
                <w:szCs w:val="22"/>
              </w:rPr>
            </w:pPr>
          </w:p>
        </w:tc>
        <w:tc>
          <w:tcPr>
            <w:tcW w:w="2340" w:type="dxa"/>
            <w:shd w:val="clear" w:color="auto" w:fill="auto"/>
          </w:tcPr>
          <w:p w14:paraId="2A2AFE8A" w14:textId="77777777" w:rsidR="007336EA" w:rsidRPr="00267D2A" w:rsidRDefault="007336EA" w:rsidP="00D8487F">
            <w:pPr>
              <w:pStyle w:val="BodyText3"/>
              <w:rPr>
                <w:rFonts w:cs="Arial"/>
                <w:sz w:val="22"/>
                <w:szCs w:val="22"/>
              </w:rPr>
            </w:pPr>
          </w:p>
        </w:tc>
        <w:tc>
          <w:tcPr>
            <w:tcW w:w="7020" w:type="dxa"/>
            <w:shd w:val="clear" w:color="auto" w:fill="auto"/>
          </w:tcPr>
          <w:p w14:paraId="4E73CF65" w14:textId="77777777" w:rsidR="007336EA" w:rsidRPr="00267D2A" w:rsidRDefault="007336EA" w:rsidP="00D8487F">
            <w:pPr>
              <w:pStyle w:val="BodyText3"/>
              <w:rPr>
                <w:rFonts w:cs="Arial"/>
                <w:sz w:val="22"/>
                <w:szCs w:val="22"/>
              </w:rPr>
            </w:pPr>
          </w:p>
        </w:tc>
      </w:tr>
    </w:tbl>
    <w:p w14:paraId="26D2F64D" w14:textId="77777777" w:rsidR="00803C20" w:rsidRDefault="00803C20" w:rsidP="00803C20">
      <w:pPr>
        <w:pStyle w:val="TinyText"/>
      </w:pPr>
    </w:p>
    <w:p w14:paraId="063FBD52" w14:textId="77777777" w:rsidR="007563FE" w:rsidRDefault="007563FE" w:rsidP="00803C20">
      <w:pPr>
        <w:pStyle w:val="TinyText"/>
      </w:pPr>
    </w:p>
    <w:p w14:paraId="564EA1FE" w14:textId="1543C3D1" w:rsidR="00555367" w:rsidRDefault="00555367" w:rsidP="00803C20">
      <w:pPr>
        <w:pStyle w:val="TinyText"/>
      </w:pPr>
      <w:r>
        <w:br w:type="page"/>
      </w:r>
    </w:p>
    <w:p w14:paraId="63BBE9E3" w14:textId="77777777" w:rsidR="007563FE" w:rsidRDefault="007563FE" w:rsidP="00803C20">
      <w:pPr>
        <w:pStyle w:val="TinyText"/>
      </w:pPr>
    </w:p>
    <w:p w14:paraId="21A977C0" w14:textId="77777777" w:rsidR="007563FE" w:rsidRPr="00B85F14" w:rsidRDefault="007563FE" w:rsidP="00803C20">
      <w:pPr>
        <w:pStyle w:val="TinyText"/>
      </w:pPr>
    </w:p>
    <w:tbl>
      <w:tblPr>
        <w:tblW w:w="4889" w:type="pct"/>
        <w:shd w:val="clear" w:color="auto" w:fill="00257B"/>
        <w:tblLook w:val="01E0" w:firstRow="1" w:lastRow="1" w:firstColumn="1" w:lastColumn="1" w:noHBand="0" w:noVBand="0"/>
      </w:tblPr>
      <w:tblGrid>
        <w:gridCol w:w="10876"/>
      </w:tblGrid>
      <w:tr w:rsidR="00803C20" w:rsidRPr="00F96778" w14:paraId="75A9BF5E" w14:textId="77777777" w:rsidTr="005D2634">
        <w:trPr>
          <w:cantSplit/>
          <w:trHeight w:hRule="exact" w:val="493"/>
        </w:trPr>
        <w:tc>
          <w:tcPr>
            <w:tcW w:w="5000" w:type="pct"/>
            <w:shd w:val="clear" w:color="auto" w:fill="92D050"/>
            <w:vAlign w:val="center"/>
          </w:tcPr>
          <w:p w14:paraId="7D63B87E" w14:textId="77777777" w:rsidR="00803C20" w:rsidRPr="00F96778" w:rsidRDefault="00803C20" w:rsidP="00F96778">
            <w:pPr>
              <w:pStyle w:val="BodyText3"/>
              <w:spacing w:line="360" w:lineRule="auto"/>
              <w:rPr>
                <w:rFonts w:cs="Arial"/>
                <w:b/>
                <w:color w:val="FFFFFF"/>
                <w:sz w:val="24"/>
                <w:szCs w:val="24"/>
              </w:rPr>
            </w:pPr>
            <w:r w:rsidRPr="00F96778">
              <w:rPr>
                <w:rFonts w:cs="Arial"/>
                <w:b/>
                <w:color w:val="FFFFFF"/>
                <w:sz w:val="36"/>
                <w:szCs w:val="36"/>
              </w:rPr>
              <w:t xml:space="preserve">Section 5 </w:t>
            </w:r>
            <w:r w:rsidR="007336EA">
              <w:rPr>
                <w:rFonts w:cs="Arial"/>
                <w:b/>
                <w:color w:val="FFFFFF"/>
                <w:sz w:val="36"/>
                <w:szCs w:val="36"/>
              </w:rPr>
              <w:t xml:space="preserve">      </w:t>
            </w:r>
            <w:r w:rsidRPr="00F96778">
              <w:rPr>
                <w:rFonts w:cs="Arial"/>
                <w:b/>
                <w:color w:val="FFFFFF"/>
                <w:sz w:val="36"/>
                <w:szCs w:val="36"/>
              </w:rPr>
              <w:t>Employment Record</w:t>
            </w:r>
          </w:p>
        </w:tc>
      </w:tr>
    </w:tbl>
    <w:p w14:paraId="0C1F7442" w14:textId="77777777" w:rsidR="00803C20" w:rsidRPr="00182D80" w:rsidRDefault="00803C20" w:rsidP="00803C20">
      <w:pPr>
        <w:pStyle w:val="TinyText"/>
      </w:pPr>
    </w:p>
    <w:p w14:paraId="2DBBCC3D" w14:textId="77777777" w:rsidR="00803C20" w:rsidRPr="00182D80" w:rsidRDefault="00803C20" w:rsidP="00803C20">
      <w:pPr>
        <w:pStyle w:val="BodyText3"/>
        <w:spacing w:after="0" w:line="360" w:lineRule="auto"/>
        <w:ind w:right="-900"/>
        <w:rPr>
          <w:rFonts w:ascii="Microsoft Sans Serif" w:hAnsi="Microsoft Sans Serif" w:cs="Microsoft Sans Serif"/>
          <w:sz w:val="24"/>
          <w:szCs w:val="24"/>
        </w:rPr>
      </w:pPr>
      <w:r w:rsidRPr="00182D80">
        <w:rPr>
          <w:rFonts w:cs="Arial"/>
          <w:b/>
          <w:sz w:val="24"/>
          <w:szCs w:val="24"/>
        </w:rPr>
        <w:t>Please list chronologically, starting with current or last employer</w:t>
      </w: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4500"/>
        <w:gridCol w:w="1620"/>
      </w:tblGrid>
      <w:tr w:rsidR="00803C20" w14:paraId="30E2B92C" w14:textId="77777777">
        <w:trPr>
          <w:trHeight w:val="913"/>
        </w:trPr>
        <w:tc>
          <w:tcPr>
            <w:tcW w:w="3168" w:type="dxa"/>
            <w:tcBorders>
              <w:top w:val="single" w:sz="4" w:space="0" w:color="auto"/>
              <w:bottom w:val="single" w:sz="4" w:space="0" w:color="auto"/>
              <w:right w:val="single" w:sz="4" w:space="0" w:color="auto"/>
            </w:tcBorders>
          </w:tcPr>
          <w:p w14:paraId="189705D9" w14:textId="77777777" w:rsidR="00803C20" w:rsidRPr="00AF60A8" w:rsidRDefault="00803C20" w:rsidP="00D8487F">
            <w:pPr>
              <w:pStyle w:val="BodyText3"/>
              <w:ind w:right="-91"/>
              <w:rPr>
                <w:rFonts w:cs="Microsoft Sans Serif"/>
                <w:b/>
                <w:sz w:val="22"/>
                <w:szCs w:val="22"/>
              </w:rPr>
            </w:pPr>
            <w:r w:rsidRPr="00AF60A8">
              <w:rPr>
                <w:rFonts w:cs="Microsoft Sans Serif"/>
                <w:b/>
                <w:sz w:val="22"/>
                <w:szCs w:val="22"/>
              </w:rPr>
              <w:t>Name and Address of Employer</w:t>
            </w:r>
          </w:p>
        </w:tc>
        <w:tc>
          <w:tcPr>
            <w:tcW w:w="900" w:type="dxa"/>
            <w:tcBorders>
              <w:top w:val="single" w:sz="4" w:space="0" w:color="auto"/>
              <w:bottom w:val="single" w:sz="4" w:space="0" w:color="auto"/>
              <w:right w:val="single" w:sz="4" w:space="0" w:color="auto"/>
            </w:tcBorders>
          </w:tcPr>
          <w:p w14:paraId="74C80675" w14:textId="77777777" w:rsidR="00803C20" w:rsidRPr="00AF60A8" w:rsidRDefault="00803C20" w:rsidP="00D8487F">
            <w:pPr>
              <w:pStyle w:val="BodyText3"/>
              <w:spacing w:line="360" w:lineRule="auto"/>
              <w:ind w:right="-90"/>
              <w:rPr>
                <w:rFonts w:cs="Microsoft Sans Serif"/>
                <w:b/>
                <w:sz w:val="22"/>
                <w:szCs w:val="22"/>
              </w:rPr>
            </w:pPr>
            <w:r w:rsidRPr="00AF60A8">
              <w:rPr>
                <w:rFonts w:cs="Microsoft Sans Serif"/>
                <w:b/>
                <w:sz w:val="22"/>
                <w:szCs w:val="22"/>
              </w:rPr>
              <w:t xml:space="preserve">Date From: </w:t>
            </w:r>
          </w:p>
        </w:tc>
        <w:tc>
          <w:tcPr>
            <w:tcW w:w="900" w:type="dxa"/>
            <w:tcBorders>
              <w:top w:val="single" w:sz="4" w:space="0" w:color="auto"/>
              <w:bottom w:val="single" w:sz="4" w:space="0" w:color="auto"/>
              <w:right w:val="single" w:sz="4" w:space="0" w:color="auto"/>
            </w:tcBorders>
          </w:tcPr>
          <w:p w14:paraId="38ACB249" w14:textId="77777777" w:rsidR="00803C20" w:rsidRPr="00AF60A8" w:rsidRDefault="00803C20" w:rsidP="00D8487F">
            <w:pPr>
              <w:pStyle w:val="BodyText3"/>
              <w:spacing w:line="360" w:lineRule="auto"/>
              <w:ind w:right="-90"/>
              <w:rPr>
                <w:rFonts w:cs="Microsoft Sans Serif"/>
                <w:b/>
                <w:sz w:val="22"/>
                <w:szCs w:val="22"/>
              </w:rPr>
            </w:pPr>
            <w:r w:rsidRPr="00AF60A8">
              <w:rPr>
                <w:rFonts w:cs="Microsoft Sans Serif"/>
                <w:b/>
                <w:sz w:val="22"/>
                <w:szCs w:val="22"/>
              </w:rPr>
              <w:t>Date To:</w:t>
            </w:r>
          </w:p>
        </w:tc>
        <w:tc>
          <w:tcPr>
            <w:tcW w:w="4500" w:type="dxa"/>
            <w:tcBorders>
              <w:top w:val="single" w:sz="4" w:space="0" w:color="auto"/>
              <w:left w:val="single" w:sz="4" w:space="0" w:color="auto"/>
              <w:bottom w:val="single" w:sz="4" w:space="0" w:color="auto"/>
              <w:right w:val="single" w:sz="4" w:space="0" w:color="auto"/>
            </w:tcBorders>
          </w:tcPr>
          <w:p w14:paraId="5440770E" w14:textId="77777777" w:rsidR="00803C20" w:rsidRPr="00AF60A8" w:rsidRDefault="00803C20" w:rsidP="00D8487F">
            <w:pPr>
              <w:pStyle w:val="BodyText3"/>
              <w:spacing w:line="360" w:lineRule="auto"/>
              <w:ind w:right="-90"/>
              <w:rPr>
                <w:rFonts w:cs="Microsoft Sans Serif"/>
                <w:b/>
                <w:sz w:val="22"/>
                <w:szCs w:val="22"/>
              </w:rPr>
            </w:pPr>
            <w:r w:rsidRPr="00AF60A8">
              <w:rPr>
                <w:rFonts w:cs="Microsoft Sans Serif"/>
                <w:b/>
                <w:sz w:val="22"/>
                <w:szCs w:val="22"/>
              </w:rPr>
              <w:t>Job Title/Job Function/ Responsibilities:</w:t>
            </w:r>
          </w:p>
        </w:tc>
        <w:tc>
          <w:tcPr>
            <w:tcW w:w="1620" w:type="dxa"/>
            <w:tcBorders>
              <w:top w:val="single" w:sz="4" w:space="0" w:color="auto"/>
              <w:left w:val="single" w:sz="4" w:space="0" w:color="auto"/>
              <w:bottom w:val="single" w:sz="4" w:space="0" w:color="auto"/>
            </w:tcBorders>
          </w:tcPr>
          <w:p w14:paraId="48243A70" w14:textId="77777777" w:rsidR="00803C20" w:rsidRPr="00AF60A8" w:rsidRDefault="00803C20" w:rsidP="00D8487F">
            <w:pPr>
              <w:rPr>
                <w:b/>
                <w:szCs w:val="22"/>
              </w:rPr>
            </w:pPr>
            <w:r w:rsidRPr="00AF60A8">
              <w:rPr>
                <w:b/>
                <w:szCs w:val="22"/>
              </w:rPr>
              <w:t>Salary and Reason for Leaving</w:t>
            </w:r>
          </w:p>
        </w:tc>
      </w:tr>
      <w:tr w:rsidR="00803C20" w14:paraId="5BF9836F" w14:textId="77777777" w:rsidTr="00CE4D8B">
        <w:trPr>
          <w:trHeight w:val="4093"/>
        </w:trPr>
        <w:tc>
          <w:tcPr>
            <w:tcW w:w="3168" w:type="dxa"/>
            <w:tcBorders>
              <w:top w:val="single" w:sz="4" w:space="0" w:color="auto"/>
              <w:bottom w:val="single" w:sz="4" w:space="0" w:color="auto"/>
              <w:right w:val="single" w:sz="4" w:space="0" w:color="auto"/>
            </w:tcBorders>
          </w:tcPr>
          <w:p w14:paraId="04E6A8B3" w14:textId="77777777" w:rsidR="00803C20" w:rsidRDefault="00803C20" w:rsidP="00D8487F">
            <w:pPr>
              <w:pStyle w:val="BodyText3"/>
              <w:spacing w:line="360" w:lineRule="auto"/>
              <w:ind w:right="-90"/>
              <w:rPr>
                <w:rFonts w:ascii="Microsoft Sans Serif" w:hAnsi="Microsoft Sans Serif" w:cs="Microsoft Sans Serif"/>
              </w:rPr>
            </w:pPr>
          </w:p>
          <w:p w14:paraId="1FE29B18" w14:textId="77777777" w:rsidR="00803C20" w:rsidRDefault="00803C20" w:rsidP="00D8487F">
            <w:pPr>
              <w:pStyle w:val="BodyText3"/>
              <w:spacing w:line="360" w:lineRule="auto"/>
              <w:ind w:right="-90"/>
              <w:rPr>
                <w:rFonts w:ascii="Microsoft Sans Serif" w:hAnsi="Microsoft Sans Serif" w:cs="Microsoft Sans Serif"/>
              </w:rPr>
            </w:pPr>
          </w:p>
          <w:p w14:paraId="5364A6CF" w14:textId="77777777" w:rsidR="00803C20" w:rsidRDefault="00803C20" w:rsidP="00D8487F">
            <w:pPr>
              <w:pStyle w:val="BodyText3"/>
              <w:spacing w:line="360" w:lineRule="auto"/>
              <w:ind w:right="-90"/>
              <w:rPr>
                <w:rFonts w:ascii="Microsoft Sans Serif" w:hAnsi="Microsoft Sans Serif" w:cs="Microsoft Sans Serif"/>
              </w:rPr>
            </w:pPr>
          </w:p>
          <w:p w14:paraId="57602ACA" w14:textId="77777777" w:rsidR="00803C20" w:rsidRDefault="00803C20" w:rsidP="00D8487F">
            <w:pPr>
              <w:pStyle w:val="BodyText3"/>
              <w:spacing w:line="360" w:lineRule="auto"/>
              <w:ind w:right="-90"/>
              <w:rPr>
                <w:rFonts w:ascii="Microsoft Sans Serif" w:hAnsi="Microsoft Sans Serif" w:cs="Microsoft Sans Serif"/>
              </w:rPr>
            </w:pPr>
          </w:p>
          <w:p w14:paraId="1F566E30" w14:textId="77777777" w:rsidR="00803C20" w:rsidRDefault="00803C20" w:rsidP="00D8487F">
            <w:pPr>
              <w:pStyle w:val="BodyText3"/>
              <w:spacing w:line="360" w:lineRule="auto"/>
              <w:ind w:right="-90"/>
              <w:rPr>
                <w:rFonts w:ascii="Microsoft Sans Serif" w:hAnsi="Microsoft Sans Serif" w:cs="Microsoft Sans Serif"/>
              </w:rPr>
            </w:pPr>
          </w:p>
          <w:p w14:paraId="51CDE301" w14:textId="77777777" w:rsidR="00803C20" w:rsidRDefault="00803C20" w:rsidP="00D8487F">
            <w:pPr>
              <w:pStyle w:val="BodyText3"/>
              <w:spacing w:line="360" w:lineRule="auto"/>
              <w:ind w:right="-90"/>
              <w:rPr>
                <w:rFonts w:ascii="Microsoft Sans Serif" w:hAnsi="Microsoft Sans Serif" w:cs="Microsoft Sans Serif"/>
              </w:rPr>
            </w:pPr>
          </w:p>
          <w:p w14:paraId="628A86B6" w14:textId="77777777" w:rsidR="00803C20" w:rsidRDefault="00803C20" w:rsidP="00D8487F">
            <w:pPr>
              <w:pStyle w:val="BodyText3"/>
              <w:spacing w:line="360" w:lineRule="auto"/>
              <w:ind w:right="-90"/>
              <w:rPr>
                <w:rFonts w:ascii="Microsoft Sans Serif" w:hAnsi="Microsoft Sans Serif" w:cs="Microsoft Sans Serif"/>
              </w:rPr>
            </w:pPr>
          </w:p>
          <w:p w14:paraId="775EDCCA" w14:textId="77777777" w:rsidR="00803C20" w:rsidRDefault="00803C20" w:rsidP="00D8487F">
            <w:pPr>
              <w:pStyle w:val="BodyText3"/>
              <w:spacing w:line="360" w:lineRule="auto"/>
              <w:ind w:right="-90"/>
              <w:rPr>
                <w:rFonts w:ascii="Microsoft Sans Serif" w:hAnsi="Microsoft Sans Serif" w:cs="Microsoft Sans Serif"/>
              </w:rPr>
            </w:pPr>
          </w:p>
          <w:p w14:paraId="0D492813" w14:textId="77777777" w:rsidR="00803C20" w:rsidRDefault="00803C20" w:rsidP="00D8487F">
            <w:pPr>
              <w:pStyle w:val="BodyText3"/>
              <w:spacing w:line="360" w:lineRule="auto"/>
              <w:ind w:right="-90"/>
              <w:rPr>
                <w:rFonts w:ascii="Microsoft Sans Serif" w:hAnsi="Microsoft Sans Serif" w:cs="Microsoft Sans Serif"/>
              </w:rPr>
            </w:pPr>
          </w:p>
          <w:p w14:paraId="4A930997" w14:textId="77777777" w:rsidR="00803C20" w:rsidRDefault="00803C20" w:rsidP="00D8487F">
            <w:pPr>
              <w:pStyle w:val="BodyText3"/>
              <w:spacing w:line="360" w:lineRule="auto"/>
              <w:ind w:right="-90"/>
              <w:rPr>
                <w:rFonts w:ascii="Microsoft Sans Serif" w:hAnsi="Microsoft Sans Serif" w:cs="Microsoft Sans Serif"/>
              </w:rPr>
            </w:pPr>
          </w:p>
          <w:p w14:paraId="05E3B189" w14:textId="77777777" w:rsidR="00803C20" w:rsidRDefault="00803C20" w:rsidP="00D8487F">
            <w:pPr>
              <w:pStyle w:val="BodyText3"/>
              <w:spacing w:line="360" w:lineRule="auto"/>
              <w:ind w:right="-90"/>
              <w:rPr>
                <w:rFonts w:ascii="Microsoft Sans Serif" w:hAnsi="Microsoft Sans Serif" w:cs="Microsoft Sans Serif"/>
              </w:rPr>
            </w:pPr>
          </w:p>
          <w:p w14:paraId="0B1E99C8" w14:textId="77777777" w:rsidR="00803C20" w:rsidRDefault="00803C20" w:rsidP="00D8487F">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2FFE4C4C" w14:textId="77777777" w:rsidR="00803C20" w:rsidRDefault="00803C20" w:rsidP="00D8487F">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49C1D3C1" w14:textId="77777777" w:rsidR="00803C20" w:rsidRDefault="00803C20" w:rsidP="00D8487F">
            <w:pPr>
              <w:pStyle w:val="BodyText3"/>
              <w:spacing w:line="360" w:lineRule="auto"/>
              <w:ind w:right="-90"/>
              <w:rPr>
                <w:rFonts w:ascii="Microsoft Sans Serif" w:hAnsi="Microsoft Sans Serif" w:cs="Microsoft Sans Serif"/>
              </w:rPr>
            </w:pPr>
          </w:p>
        </w:tc>
        <w:tc>
          <w:tcPr>
            <w:tcW w:w="4500" w:type="dxa"/>
            <w:tcBorders>
              <w:top w:val="single" w:sz="4" w:space="0" w:color="auto"/>
              <w:left w:val="single" w:sz="4" w:space="0" w:color="auto"/>
              <w:bottom w:val="single" w:sz="4" w:space="0" w:color="auto"/>
              <w:right w:val="single" w:sz="4" w:space="0" w:color="auto"/>
            </w:tcBorders>
          </w:tcPr>
          <w:p w14:paraId="2BE56C48" w14:textId="77777777" w:rsidR="00803C20" w:rsidRDefault="00803C20" w:rsidP="00D8487F">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1B77BF7B" w14:textId="77777777" w:rsidR="00803C20" w:rsidRDefault="00803C20" w:rsidP="00D8487F">
            <w:pPr>
              <w:pStyle w:val="BodyText3"/>
              <w:spacing w:line="360" w:lineRule="auto"/>
              <w:ind w:right="-90"/>
              <w:rPr>
                <w:rFonts w:ascii="Microsoft Sans Serif" w:hAnsi="Microsoft Sans Serif" w:cs="Microsoft Sans Serif"/>
              </w:rPr>
            </w:pPr>
          </w:p>
        </w:tc>
      </w:tr>
    </w:tbl>
    <w:p w14:paraId="0E342A8B" w14:textId="77777777" w:rsidR="004B03C3" w:rsidRDefault="004B03C3" w:rsidP="00E56F18">
      <w:pPr>
        <w:pStyle w:val="TinyText"/>
      </w:pPr>
    </w:p>
    <w:p w14:paraId="7304A8BC" w14:textId="77777777" w:rsidR="007563FE" w:rsidRPr="005D2634" w:rsidRDefault="005D2634" w:rsidP="00E56F18">
      <w:pPr>
        <w:pStyle w:val="TinyText"/>
        <w:rPr>
          <w:sz w:val="24"/>
        </w:rPr>
      </w:pPr>
      <w:r>
        <w:rPr>
          <w:sz w:val="24"/>
        </w:rPr>
        <w:t>(Continue on another sheet as necessary – please fill completely and leave no gaps in your employment history)</w:t>
      </w:r>
    </w:p>
    <w:tbl>
      <w:tblPr>
        <w:tblW w:w="11088" w:type="dxa"/>
        <w:shd w:val="clear" w:color="auto" w:fill="00257B"/>
        <w:tblLook w:val="0000" w:firstRow="0" w:lastRow="0" w:firstColumn="0" w:lastColumn="0" w:noHBand="0" w:noVBand="0"/>
      </w:tblPr>
      <w:tblGrid>
        <w:gridCol w:w="11088"/>
      </w:tblGrid>
      <w:tr w:rsidR="007336EA" w:rsidRPr="00ED67EA" w14:paraId="2AD46C31" w14:textId="77777777" w:rsidTr="005D2634">
        <w:trPr>
          <w:trHeight w:val="491"/>
        </w:trPr>
        <w:tc>
          <w:tcPr>
            <w:tcW w:w="11088" w:type="dxa"/>
            <w:shd w:val="clear" w:color="auto" w:fill="92D050"/>
            <w:vAlign w:val="center"/>
          </w:tcPr>
          <w:p w14:paraId="14CA2AB0" w14:textId="77777777" w:rsidR="007336EA" w:rsidRPr="00E56F18" w:rsidRDefault="007336EA" w:rsidP="00AE7863">
            <w:pPr>
              <w:autoSpaceDE w:val="0"/>
              <w:autoSpaceDN w:val="0"/>
              <w:adjustRightInd w:val="0"/>
              <w:rPr>
                <w:rFonts w:cs="Arial"/>
                <w:b/>
                <w:bCs/>
                <w:color w:val="FFFFFF"/>
                <w:sz w:val="24"/>
              </w:rPr>
            </w:pPr>
            <w:r>
              <w:rPr>
                <w:rFonts w:cs="Arial"/>
                <w:b/>
                <w:bCs/>
                <w:color w:val="FFFFFF"/>
                <w:sz w:val="36"/>
                <w:lang w:val="en-US"/>
              </w:rPr>
              <w:t>Section 6      Personal Statement</w:t>
            </w:r>
          </w:p>
        </w:tc>
      </w:tr>
    </w:tbl>
    <w:p w14:paraId="32476DDE" w14:textId="77777777" w:rsidR="007563FE" w:rsidRDefault="007563FE" w:rsidP="00E56F18">
      <w:pPr>
        <w:pStyle w:val="TinyText"/>
      </w:pPr>
    </w:p>
    <w:p w14:paraId="794E9DDC" w14:textId="77777777" w:rsidR="007336EA" w:rsidRDefault="007336EA" w:rsidP="00E56F18">
      <w:pPr>
        <w:pStyle w:val="TinyText"/>
      </w:pPr>
    </w:p>
    <w:p w14:paraId="580AF44F" w14:textId="77777777" w:rsidR="007336EA" w:rsidRPr="00D039BD" w:rsidRDefault="007336EA" w:rsidP="007336EA">
      <w:pPr>
        <w:pStyle w:val="Header"/>
        <w:tabs>
          <w:tab w:val="clear" w:pos="4320"/>
          <w:tab w:val="clear" w:pos="8640"/>
        </w:tabs>
        <w:autoSpaceDE w:val="0"/>
        <w:autoSpaceDN w:val="0"/>
        <w:adjustRightInd w:val="0"/>
        <w:rPr>
          <w:bCs/>
          <w:sz w:val="24"/>
          <w:lang w:val="en-US"/>
        </w:rPr>
      </w:pPr>
      <w:r>
        <w:rPr>
          <w:lang w:val="en-US"/>
        </w:rPr>
        <w:t xml:space="preserve">Please tell us, in under 500 words, why you’re interested in this position and what </w:t>
      </w:r>
      <w:r w:rsidR="0058324D">
        <w:rPr>
          <w:lang w:val="en-US"/>
        </w:rPr>
        <w:t xml:space="preserve">knowledge, </w:t>
      </w:r>
      <w:r>
        <w:rPr>
          <w:lang w:val="en-US"/>
        </w:rPr>
        <w:t>skills and attributes you’d bring to the job</w:t>
      </w:r>
      <w:r w:rsidRPr="00D039BD">
        <w:rPr>
          <w:lang w:val="en-US"/>
        </w:rPr>
        <w:t xml:space="preserve">: </w:t>
      </w:r>
    </w:p>
    <w:p w14:paraId="374B706A" w14:textId="77777777" w:rsidR="007336EA" w:rsidRPr="007336EA" w:rsidRDefault="007336EA" w:rsidP="00E56F18">
      <w:pPr>
        <w:pStyle w:val="TinyText"/>
        <w:rPr>
          <w:lang w:val="en-US"/>
        </w:rPr>
      </w:pPr>
    </w:p>
    <w:p w14:paraId="642453B2" w14:textId="77777777" w:rsidR="007336EA" w:rsidRDefault="007336EA" w:rsidP="00E56F18">
      <w:pPr>
        <w:pStyle w:val="TinyText"/>
      </w:pPr>
    </w:p>
    <w:tbl>
      <w:tblPr>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1088"/>
      </w:tblGrid>
      <w:tr w:rsidR="005E50EA" w:rsidRPr="00D039BD" w14:paraId="5F455C8C" w14:textId="77777777">
        <w:trPr>
          <w:trHeight w:val="386"/>
        </w:trPr>
        <w:tc>
          <w:tcPr>
            <w:tcW w:w="11088" w:type="dxa"/>
            <w:tcBorders>
              <w:top w:val="single" w:sz="8" w:space="0" w:color="808080"/>
              <w:bottom w:val="single" w:sz="8" w:space="0" w:color="808080"/>
            </w:tcBorders>
            <w:vAlign w:val="center"/>
          </w:tcPr>
          <w:p w14:paraId="60ABAE8D" w14:textId="77777777" w:rsidR="007336EA" w:rsidRPr="007336EA" w:rsidRDefault="007336EA" w:rsidP="00AE7863">
            <w:pPr>
              <w:tabs>
                <w:tab w:val="left" w:pos="2520"/>
              </w:tabs>
              <w:rPr>
                <w:sz w:val="16"/>
                <w:szCs w:val="16"/>
              </w:rPr>
            </w:pPr>
          </w:p>
          <w:p w14:paraId="35543DBA" w14:textId="77777777" w:rsidR="005E50EA" w:rsidRPr="00D039BD" w:rsidRDefault="005E50EA" w:rsidP="00AE7863">
            <w:pPr>
              <w:tabs>
                <w:tab w:val="left" w:pos="2520"/>
              </w:tabs>
              <w:rPr>
                <w:sz w:val="24"/>
              </w:rPr>
            </w:pPr>
            <w:r w:rsidRPr="00D039BD">
              <w:rPr>
                <w:sz w:val="24"/>
              </w:rPr>
              <w:fldChar w:fldCharType="begin">
                <w:ffData>
                  <w:name w:val="Text64"/>
                  <w:enabled/>
                  <w:calcOnExit w:val="0"/>
                  <w:textInput/>
                </w:ffData>
              </w:fldChar>
            </w:r>
            <w:r w:rsidRPr="00D039BD">
              <w:rPr>
                <w:sz w:val="24"/>
              </w:rPr>
              <w:instrText xml:space="preserve"> FORMTEXT </w:instrText>
            </w:r>
            <w:r w:rsidRPr="00D039BD">
              <w:rPr>
                <w:sz w:val="24"/>
              </w:rPr>
            </w:r>
            <w:r w:rsidRPr="00D039BD">
              <w:rPr>
                <w:sz w:val="24"/>
              </w:rPr>
              <w:fldChar w:fldCharType="separate"/>
            </w:r>
            <w:r w:rsidRPr="00D039BD">
              <w:rPr>
                <w:noProof/>
                <w:sz w:val="24"/>
              </w:rPr>
              <w:t> </w:t>
            </w:r>
            <w:r w:rsidRPr="00D039BD">
              <w:rPr>
                <w:noProof/>
                <w:sz w:val="24"/>
              </w:rPr>
              <w:t> </w:t>
            </w:r>
            <w:r w:rsidRPr="00D039BD">
              <w:rPr>
                <w:noProof/>
                <w:sz w:val="24"/>
              </w:rPr>
              <w:t> </w:t>
            </w:r>
            <w:r w:rsidRPr="00D039BD">
              <w:rPr>
                <w:noProof/>
                <w:sz w:val="24"/>
              </w:rPr>
              <w:t> </w:t>
            </w:r>
            <w:r w:rsidRPr="00D039BD">
              <w:rPr>
                <w:noProof/>
                <w:sz w:val="24"/>
              </w:rPr>
              <w:t> </w:t>
            </w:r>
            <w:r w:rsidRPr="00D039BD">
              <w:rPr>
                <w:sz w:val="24"/>
              </w:rPr>
              <w:fldChar w:fldCharType="end"/>
            </w:r>
            <w:r w:rsidRPr="00D039BD">
              <w:rPr>
                <w:sz w:val="24"/>
              </w:rPr>
              <w:t xml:space="preserve">   </w:t>
            </w:r>
          </w:p>
          <w:p w14:paraId="7BD0CEA0" w14:textId="77777777" w:rsidR="005E50EA" w:rsidRDefault="005E50EA" w:rsidP="00AE7863">
            <w:pPr>
              <w:tabs>
                <w:tab w:val="left" w:pos="2520"/>
              </w:tabs>
              <w:rPr>
                <w:sz w:val="24"/>
              </w:rPr>
            </w:pPr>
          </w:p>
          <w:p w14:paraId="1493C9F6" w14:textId="77777777" w:rsidR="007336EA" w:rsidRDefault="007336EA" w:rsidP="00AE7863">
            <w:pPr>
              <w:tabs>
                <w:tab w:val="left" w:pos="2520"/>
              </w:tabs>
              <w:rPr>
                <w:sz w:val="24"/>
              </w:rPr>
            </w:pPr>
          </w:p>
          <w:p w14:paraId="04B7A355" w14:textId="77777777" w:rsidR="007336EA" w:rsidRDefault="007336EA" w:rsidP="00AE7863">
            <w:pPr>
              <w:tabs>
                <w:tab w:val="left" w:pos="2520"/>
              </w:tabs>
              <w:rPr>
                <w:sz w:val="24"/>
              </w:rPr>
            </w:pPr>
          </w:p>
          <w:p w14:paraId="1401B9DD" w14:textId="77777777" w:rsidR="007336EA" w:rsidRDefault="007336EA" w:rsidP="00AE7863">
            <w:pPr>
              <w:tabs>
                <w:tab w:val="left" w:pos="2520"/>
              </w:tabs>
              <w:rPr>
                <w:sz w:val="24"/>
              </w:rPr>
            </w:pPr>
          </w:p>
          <w:p w14:paraId="21441FCA" w14:textId="77777777" w:rsidR="007336EA" w:rsidRDefault="007336EA" w:rsidP="00AE7863">
            <w:pPr>
              <w:tabs>
                <w:tab w:val="left" w:pos="2520"/>
              </w:tabs>
              <w:rPr>
                <w:sz w:val="24"/>
              </w:rPr>
            </w:pPr>
          </w:p>
          <w:p w14:paraId="4D844D51" w14:textId="77777777" w:rsidR="007336EA" w:rsidRDefault="007336EA" w:rsidP="00AE7863">
            <w:pPr>
              <w:tabs>
                <w:tab w:val="left" w:pos="2520"/>
              </w:tabs>
              <w:rPr>
                <w:sz w:val="24"/>
              </w:rPr>
            </w:pPr>
          </w:p>
          <w:p w14:paraId="6796FA75" w14:textId="77777777" w:rsidR="007336EA" w:rsidRDefault="007336EA" w:rsidP="00AE7863">
            <w:pPr>
              <w:tabs>
                <w:tab w:val="left" w:pos="2520"/>
              </w:tabs>
              <w:rPr>
                <w:sz w:val="24"/>
              </w:rPr>
            </w:pPr>
          </w:p>
          <w:p w14:paraId="26135922" w14:textId="77777777" w:rsidR="007336EA" w:rsidRDefault="007336EA" w:rsidP="00AE7863">
            <w:pPr>
              <w:tabs>
                <w:tab w:val="left" w:pos="2520"/>
              </w:tabs>
              <w:rPr>
                <w:sz w:val="24"/>
              </w:rPr>
            </w:pPr>
          </w:p>
          <w:p w14:paraId="4F4F4624" w14:textId="77777777" w:rsidR="007336EA" w:rsidRDefault="007336EA" w:rsidP="00AE7863">
            <w:pPr>
              <w:tabs>
                <w:tab w:val="left" w:pos="2520"/>
              </w:tabs>
              <w:rPr>
                <w:sz w:val="24"/>
              </w:rPr>
            </w:pPr>
          </w:p>
          <w:p w14:paraId="2F42B649" w14:textId="77777777" w:rsidR="007336EA" w:rsidRDefault="007336EA" w:rsidP="00AE7863">
            <w:pPr>
              <w:tabs>
                <w:tab w:val="left" w:pos="2520"/>
              </w:tabs>
              <w:rPr>
                <w:sz w:val="24"/>
              </w:rPr>
            </w:pPr>
          </w:p>
          <w:p w14:paraId="2D57D4E1" w14:textId="77777777" w:rsidR="007336EA" w:rsidRDefault="007336EA" w:rsidP="00AE7863">
            <w:pPr>
              <w:tabs>
                <w:tab w:val="left" w:pos="2520"/>
              </w:tabs>
              <w:rPr>
                <w:sz w:val="24"/>
              </w:rPr>
            </w:pPr>
          </w:p>
          <w:p w14:paraId="1D8E84B9" w14:textId="77777777" w:rsidR="007336EA" w:rsidRDefault="007336EA" w:rsidP="00AE7863">
            <w:pPr>
              <w:tabs>
                <w:tab w:val="left" w:pos="2520"/>
              </w:tabs>
              <w:rPr>
                <w:sz w:val="24"/>
              </w:rPr>
            </w:pPr>
          </w:p>
          <w:p w14:paraId="7F865D88" w14:textId="77777777" w:rsidR="007336EA" w:rsidRDefault="007336EA" w:rsidP="00AE7863">
            <w:pPr>
              <w:tabs>
                <w:tab w:val="left" w:pos="2520"/>
              </w:tabs>
              <w:rPr>
                <w:sz w:val="24"/>
              </w:rPr>
            </w:pPr>
          </w:p>
          <w:p w14:paraId="60BF30AD" w14:textId="77777777" w:rsidR="007336EA" w:rsidRDefault="007336EA" w:rsidP="00AE7863">
            <w:pPr>
              <w:tabs>
                <w:tab w:val="left" w:pos="2520"/>
              </w:tabs>
              <w:rPr>
                <w:sz w:val="24"/>
              </w:rPr>
            </w:pPr>
          </w:p>
          <w:p w14:paraId="21BB49DF" w14:textId="77777777" w:rsidR="007336EA" w:rsidRDefault="007336EA" w:rsidP="00AE7863">
            <w:pPr>
              <w:tabs>
                <w:tab w:val="left" w:pos="2520"/>
              </w:tabs>
              <w:rPr>
                <w:sz w:val="24"/>
              </w:rPr>
            </w:pPr>
          </w:p>
          <w:p w14:paraId="290DAE81" w14:textId="77777777" w:rsidR="007336EA" w:rsidRDefault="007336EA" w:rsidP="00AE7863">
            <w:pPr>
              <w:tabs>
                <w:tab w:val="left" w:pos="2520"/>
              </w:tabs>
              <w:rPr>
                <w:sz w:val="24"/>
              </w:rPr>
            </w:pPr>
          </w:p>
          <w:p w14:paraId="0CEC5113" w14:textId="77777777" w:rsidR="007336EA" w:rsidRDefault="007336EA" w:rsidP="00AE7863">
            <w:pPr>
              <w:tabs>
                <w:tab w:val="left" w:pos="2520"/>
              </w:tabs>
              <w:rPr>
                <w:sz w:val="24"/>
              </w:rPr>
            </w:pPr>
          </w:p>
          <w:p w14:paraId="60EF00F2" w14:textId="77777777" w:rsidR="007336EA" w:rsidRDefault="007336EA" w:rsidP="00AE7863">
            <w:pPr>
              <w:tabs>
                <w:tab w:val="left" w:pos="2520"/>
              </w:tabs>
              <w:rPr>
                <w:sz w:val="24"/>
              </w:rPr>
            </w:pPr>
          </w:p>
          <w:p w14:paraId="1A2E8993" w14:textId="771C7B7E" w:rsidR="007336EA" w:rsidRDefault="007336EA" w:rsidP="00AE7863">
            <w:pPr>
              <w:tabs>
                <w:tab w:val="left" w:pos="2520"/>
              </w:tabs>
              <w:rPr>
                <w:sz w:val="24"/>
              </w:rPr>
            </w:pPr>
          </w:p>
          <w:p w14:paraId="1ABA8AFC" w14:textId="77777777" w:rsidR="00555367" w:rsidRDefault="00555367" w:rsidP="00AE7863">
            <w:pPr>
              <w:tabs>
                <w:tab w:val="left" w:pos="2520"/>
              </w:tabs>
              <w:rPr>
                <w:sz w:val="24"/>
              </w:rPr>
            </w:pPr>
          </w:p>
          <w:p w14:paraId="26E2A0F3" w14:textId="77777777" w:rsidR="007336EA" w:rsidRPr="00D039BD" w:rsidRDefault="007336EA" w:rsidP="00AE7863">
            <w:pPr>
              <w:tabs>
                <w:tab w:val="left" w:pos="2520"/>
              </w:tabs>
              <w:rPr>
                <w:sz w:val="24"/>
              </w:rPr>
            </w:pPr>
          </w:p>
        </w:tc>
      </w:tr>
    </w:tbl>
    <w:p w14:paraId="02FC51A3" w14:textId="77777777" w:rsidR="00AF60A8" w:rsidRDefault="00AF60A8" w:rsidP="00E56F18">
      <w:pPr>
        <w:pStyle w:val="TinyText"/>
      </w:pPr>
    </w:p>
    <w:p w14:paraId="24D48779" w14:textId="77777777" w:rsidR="007563FE" w:rsidRDefault="007563FE" w:rsidP="00E56F18">
      <w:pPr>
        <w:pStyle w:val="TinyText"/>
      </w:pPr>
    </w:p>
    <w:p w14:paraId="085DFBB6" w14:textId="77777777" w:rsidR="007563FE" w:rsidRDefault="007563FE" w:rsidP="00E56F18">
      <w:pPr>
        <w:pStyle w:val="TinyText"/>
      </w:pPr>
    </w:p>
    <w:p w14:paraId="188E3BED" w14:textId="77777777" w:rsidR="007563FE" w:rsidRPr="00ED67EA" w:rsidRDefault="007563FE" w:rsidP="00E56F18">
      <w:pPr>
        <w:pStyle w:val="TinyText"/>
      </w:pPr>
    </w:p>
    <w:tbl>
      <w:tblPr>
        <w:tblW w:w="11088" w:type="dxa"/>
        <w:shd w:val="clear" w:color="auto" w:fill="00257B"/>
        <w:tblLook w:val="0000" w:firstRow="0" w:lastRow="0" w:firstColumn="0" w:lastColumn="0" w:noHBand="0" w:noVBand="0"/>
      </w:tblPr>
      <w:tblGrid>
        <w:gridCol w:w="11088"/>
      </w:tblGrid>
      <w:tr w:rsidR="00DE330B" w:rsidRPr="00ED67EA" w14:paraId="75C95C01" w14:textId="77777777" w:rsidTr="005D2634">
        <w:trPr>
          <w:trHeight w:val="491"/>
        </w:trPr>
        <w:tc>
          <w:tcPr>
            <w:tcW w:w="11088" w:type="dxa"/>
            <w:shd w:val="clear" w:color="auto" w:fill="92D050"/>
            <w:vAlign w:val="center"/>
          </w:tcPr>
          <w:p w14:paraId="239DBF87" w14:textId="77777777" w:rsidR="00DE330B" w:rsidRPr="00E56F18" w:rsidRDefault="007563FE">
            <w:pPr>
              <w:autoSpaceDE w:val="0"/>
              <w:autoSpaceDN w:val="0"/>
              <w:adjustRightInd w:val="0"/>
              <w:rPr>
                <w:rFonts w:cs="Arial"/>
                <w:b/>
                <w:bCs/>
                <w:color w:val="FFFFFF"/>
                <w:sz w:val="24"/>
              </w:rPr>
            </w:pPr>
            <w:r>
              <w:rPr>
                <w:rFonts w:cs="Arial"/>
                <w:b/>
                <w:bCs/>
                <w:color w:val="FFFFFF"/>
                <w:sz w:val="36"/>
                <w:lang w:val="en-US"/>
              </w:rPr>
              <w:t xml:space="preserve">Section </w:t>
            </w:r>
            <w:r w:rsidR="007336EA">
              <w:rPr>
                <w:rFonts w:cs="Arial"/>
                <w:b/>
                <w:bCs/>
                <w:color w:val="FFFFFF"/>
                <w:sz w:val="36"/>
                <w:lang w:val="en-US"/>
              </w:rPr>
              <w:t>7</w:t>
            </w:r>
            <w:r>
              <w:rPr>
                <w:rFonts w:cs="Arial"/>
                <w:b/>
                <w:bCs/>
                <w:color w:val="FFFFFF"/>
                <w:sz w:val="36"/>
                <w:lang w:val="en-US"/>
              </w:rPr>
              <w:t xml:space="preserve"> </w:t>
            </w:r>
            <w:r w:rsidR="007336EA">
              <w:rPr>
                <w:rFonts w:cs="Arial"/>
                <w:b/>
                <w:bCs/>
                <w:color w:val="FFFFFF"/>
                <w:sz w:val="36"/>
                <w:lang w:val="en-US"/>
              </w:rPr>
              <w:t xml:space="preserve">      </w:t>
            </w:r>
            <w:r w:rsidR="00DE330B" w:rsidRPr="00ED67EA">
              <w:rPr>
                <w:rFonts w:cs="Arial"/>
                <w:b/>
                <w:bCs/>
                <w:color w:val="FFFFFF"/>
                <w:sz w:val="36"/>
                <w:lang w:val="en-US"/>
              </w:rPr>
              <w:t>References</w:t>
            </w:r>
          </w:p>
        </w:tc>
      </w:tr>
    </w:tbl>
    <w:p w14:paraId="48DB9AE2" w14:textId="77777777" w:rsidR="00DE330B" w:rsidRDefault="00DE330B">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E330B" w14:paraId="252C5754" w14:textId="77777777">
        <w:trPr>
          <w:trHeight w:val="680"/>
        </w:trPr>
        <w:tc>
          <w:tcPr>
            <w:tcW w:w="11088" w:type="dxa"/>
            <w:tcBorders>
              <w:top w:val="nil"/>
              <w:left w:val="nil"/>
              <w:bottom w:val="nil"/>
              <w:right w:val="nil"/>
            </w:tcBorders>
            <w:vAlign w:val="center"/>
          </w:tcPr>
          <w:p w14:paraId="2BD1A825" w14:textId="15D748D7" w:rsidR="00DE330B" w:rsidRPr="00D039BD" w:rsidRDefault="00DE330B">
            <w:pPr>
              <w:autoSpaceDE w:val="0"/>
              <w:autoSpaceDN w:val="0"/>
              <w:adjustRightInd w:val="0"/>
              <w:rPr>
                <w:rFonts w:cs="Arial"/>
                <w:b/>
                <w:sz w:val="24"/>
              </w:rPr>
            </w:pPr>
            <w:r w:rsidRPr="00D039BD">
              <w:rPr>
                <w:rFonts w:cs="Arial"/>
                <w:b/>
                <w:sz w:val="24"/>
                <w:lang w:val="en-US"/>
              </w:rPr>
              <w:t>Please give the names</w:t>
            </w:r>
            <w:r w:rsidR="005D2634">
              <w:rPr>
                <w:rFonts w:cs="Arial"/>
                <w:b/>
                <w:sz w:val="24"/>
                <w:lang w:val="en-US"/>
              </w:rPr>
              <w:t xml:space="preserve"> and addresses of your two references – 1 must be your most recent employer)</w:t>
            </w:r>
            <w:r w:rsidRPr="00D039BD">
              <w:rPr>
                <w:rFonts w:cs="Arial"/>
                <w:b/>
                <w:sz w:val="24"/>
                <w:lang w:val="en-US"/>
              </w:rPr>
              <w:t>. If you are unable to do this, please cle</w:t>
            </w:r>
            <w:r w:rsidR="00F13797">
              <w:rPr>
                <w:rFonts w:cs="Arial"/>
                <w:b/>
                <w:sz w:val="24"/>
                <w:lang w:val="en-US"/>
              </w:rPr>
              <w:t>arly outline who your referees</w:t>
            </w:r>
            <w:r w:rsidRPr="00D039BD">
              <w:rPr>
                <w:rFonts w:cs="Arial"/>
                <w:b/>
                <w:sz w:val="24"/>
                <w:lang w:val="en-US"/>
              </w:rPr>
              <w:t xml:space="preserve"> are.</w:t>
            </w:r>
            <w:r w:rsidR="00F13797">
              <w:rPr>
                <w:rFonts w:cs="Arial"/>
                <w:b/>
                <w:sz w:val="24"/>
                <w:lang w:val="en-US"/>
              </w:rPr>
              <w:t xml:space="preserve"> (NB. References will only be taken </w:t>
            </w:r>
            <w:r w:rsidR="00C07213">
              <w:rPr>
                <w:rFonts w:cs="Arial"/>
                <w:b/>
                <w:sz w:val="24"/>
                <w:lang w:val="en-US"/>
              </w:rPr>
              <w:t xml:space="preserve">up </w:t>
            </w:r>
            <w:r w:rsidR="00F13797">
              <w:rPr>
                <w:rFonts w:cs="Arial"/>
                <w:b/>
                <w:sz w:val="24"/>
                <w:lang w:val="en-US"/>
              </w:rPr>
              <w:t xml:space="preserve">if you </w:t>
            </w:r>
            <w:r w:rsidR="00555367">
              <w:rPr>
                <w:rFonts w:cs="Arial"/>
                <w:b/>
                <w:sz w:val="24"/>
                <w:lang w:val="en-US"/>
              </w:rPr>
              <w:t xml:space="preserve">are offered and accept </w:t>
            </w:r>
            <w:r w:rsidR="00F13797">
              <w:rPr>
                <w:rFonts w:cs="Arial"/>
                <w:b/>
                <w:sz w:val="24"/>
                <w:lang w:val="en-US"/>
              </w:rPr>
              <w:t>employment with us)</w:t>
            </w:r>
          </w:p>
        </w:tc>
      </w:tr>
    </w:tbl>
    <w:p w14:paraId="311EFAB9" w14:textId="77777777" w:rsidR="00DE330B" w:rsidRDefault="00DE330B">
      <w:pPr>
        <w:pStyle w:val="TinyText"/>
      </w:pPr>
    </w:p>
    <w:tbl>
      <w:tblPr>
        <w:tblW w:w="11076" w:type="dxa"/>
        <w:shd w:val="clear" w:color="auto" w:fill="C0C0C0"/>
        <w:tblLook w:val="0000" w:firstRow="0" w:lastRow="0" w:firstColumn="0" w:lastColumn="0" w:noHBand="0" w:noVBand="0"/>
      </w:tblPr>
      <w:tblGrid>
        <w:gridCol w:w="5148"/>
        <w:gridCol w:w="236"/>
        <w:gridCol w:w="5692"/>
      </w:tblGrid>
      <w:tr w:rsidR="00DE330B" w:rsidRPr="00D039BD" w14:paraId="19A36D3A" w14:textId="77777777">
        <w:trPr>
          <w:cantSplit/>
          <w:trHeight w:val="441"/>
        </w:trPr>
        <w:tc>
          <w:tcPr>
            <w:tcW w:w="5148" w:type="dxa"/>
            <w:shd w:val="clear" w:color="auto" w:fill="C0C0C0"/>
            <w:vAlign w:val="center"/>
          </w:tcPr>
          <w:p w14:paraId="0C855072" w14:textId="77777777" w:rsidR="00DE330B" w:rsidRPr="00D039BD" w:rsidRDefault="00DE330B" w:rsidP="00D039BD">
            <w:pPr>
              <w:rPr>
                <w:b/>
                <w:color w:val="221E1F"/>
                <w:sz w:val="24"/>
              </w:rPr>
            </w:pPr>
            <w:r w:rsidRPr="00D039BD">
              <w:rPr>
                <w:b/>
                <w:sz w:val="24"/>
              </w:rPr>
              <w:t>Reference 1</w:t>
            </w:r>
          </w:p>
        </w:tc>
        <w:tc>
          <w:tcPr>
            <w:tcW w:w="236" w:type="dxa"/>
            <w:shd w:val="clear" w:color="auto" w:fill="FFFFFF"/>
            <w:vAlign w:val="center"/>
          </w:tcPr>
          <w:p w14:paraId="716BD298" w14:textId="77777777" w:rsidR="00DE330B" w:rsidRPr="00D039BD" w:rsidRDefault="00DE330B" w:rsidP="00D039BD">
            <w:pPr>
              <w:rPr>
                <w:rFonts w:cs="Arial"/>
                <w:b/>
                <w:color w:val="221E1F"/>
                <w:sz w:val="24"/>
              </w:rPr>
            </w:pPr>
          </w:p>
        </w:tc>
        <w:tc>
          <w:tcPr>
            <w:tcW w:w="5692" w:type="dxa"/>
            <w:shd w:val="clear" w:color="auto" w:fill="C0C0C0"/>
            <w:vAlign w:val="center"/>
          </w:tcPr>
          <w:p w14:paraId="507AFF5D" w14:textId="77777777" w:rsidR="00DE330B" w:rsidRPr="00D039BD" w:rsidRDefault="00DE330B" w:rsidP="00D039BD">
            <w:pPr>
              <w:rPr>
                <w:rFonts w:cs="Arial"/>
                <w:b/>
                <w:color w:val="221E1F"/>
                <w:sz w:val="24"/>
              </w:rPr>
            </w:pPr>
            <w:r w:rsidRPr="00D039BD">
              <w:rPr>
                <w:rFonts w:cs="Arial"/>
                <w:b/>
                <w:sz w:val="24"/>
              </w:rPr>
              <w:t>Reference 2</w:t>
            </w:r>
          </w:p>
        </w:tc>
      </w:tr>
    </w:tbl>
    <w:p w14:paraId="2DA206C4" w14:textId="77777777" w:rsidR="00DE330B" w:rsidRPr="00D039BD" w:rsidRDefault="00DE330B" w:rsidP="00D039B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2B5ADDEB" w14:textId="77777777">
        <w:trPr>
          <w:trHeight w:val="386"/>
        </w:trPr>
        <w:tc>
          <w:tcPr>
            <w:tcW w:w="1728" w:type="dxa"/>
            <w:tcBorders>
              <w:top w:val="nil"/>
              <w:left w:val="nil"/>
              <w:bottom w:val="nil"/>
              <w:right w:val="single" w:sz="8" w:space="0" w:color="808080"/>
            </w:tcBorders>
            <w:vAlign w:val="center"/>
          </w:tcPr>
          <w:p w14:paraId="3BEA45A0" w14:textId="77777777" w:rsidR="00DE330B" w:rsidRPr="00D039BD" w:rsidRDefault="00DE330B" w:rsidP="00D039BD">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DDC59" w14:textId="77777777" w:rsidR="00DE330B" w:rsidRDefault="00DE330B" w:rsidP="00D039BD">
            <w:pPr>
              <w:rPr>
                <w:b/>
              </w:rPr>
            </w:pPr>
          </w:p>
          <w:p w14:paraId="687B1846"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555F1C61" w14:textId="77777777" w:rsidR="00DE330B" w:rsidRPr="00D039BD" w:rsidRDefault="00DE330B" w:rsidP="00D039BD">
            <w:pPr>
              <w:rPr>
                <w:b/>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D0A51B" w14:textId="77777777" w:rsidR="00DE330B" w:rsidRPr="00D039BD" w:rsidRDefault="00DE330B" w:rsidP="00D039BD">
            <w:pPr>
              <w:rPr>
                <w:b/>
              </w:rPr>
            </w:pPr>
          </w:p>
        </w:tc>
      </w:tr>
    </w:tbl>
    <w:p w14:paraId="5800436E"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4C30E536" w14:textId="77777777">
        <w:trPr>
          <w:trHeight w:val="386"/>
        </w:trPr>
        <w:tc>
          <w:tcPr>
            <w:tcW w:w="1728" w:type="dxa"/>
            <w:tcBorders>
              <w:top w:val="nil"/>
              <w:left w:val="nil"/>
              <w:bottom w:val="nil"/>
              <w:right w:val="single" w:sz="8" w:space="0" w:color="808080"/>
            </w:tcBorders>
            <w:vAlign w:val="center"/>
          </w:tcPr>
          <w:p w14:paraId="1D27C29B" w14:textId="77777777" w:rsidR="00DE330B" w:rsidRPr="00D039BD" w:rsidRDefault="00750416" w:rsidP="00D039BD">
            <w:pPr>
              <w:rPr>
                <w:rFonts w:cs="Arial"/>
                <w:b/>
                <w:lang w:val="en-US"/>
              </w:rPr>
            </w:pPr>
            <w:r w:rsidRPr="00D039BD">
              <w:rPr>
                <w:rFonts w:cs="Arial"/>
                <w:b/>
                <w:lang w:val="en-US"/>
              </w:rPr>
              <w:t xml:space="preserve">Their </w:t>
            </w:r>
            <w:r w:rsidR="00DE330B" w:rsidRPr="00D039BD">
              <w:rPr>
                <w:rFonts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9618083" w14:textId="77777777" w:rsidR="00DE330B" w:rsidRDefault="00DE330B" w:rsidP="00D039BD">
            <w:pPr>
              <w:rPr>
                <w:b/>
              </w:rPr>
            </w:pPr>
          </w:p>
          <w:p w14:paraId="4C8BF103" w14:textId="77777777" w:rsidR="00AD0BBB" w:rsidRDefault="00AD0BBB" w:rsidP="00D039BD">
            <w:pPr>
              <w:rPr>
                <w:b/>
              </w:rPr>
            </w:pPr>
          </w:p>
          <w:p w14:paraId="2FA9EE9C"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2533AD71" w14:textId="77777777" w:rsidR="00DE330B" w:rsidRPr="00D039BD" w:rsidRDefault="00750416" w:rsidP="00D039BD">
            <w:pPr>
              <w:rPr>
                <w:b/>
              </w:rPr>
            </w:pPr>
            <w:r w:rsidRPr="00D039BD">
              <w:rPr>
                <w:rFonts w:cs="Arial"/>
                <w:b/>
                <w:lang w:val="en-US"/>
              </w:rPr>
              <w:t xml:space="preserve">Their </w:t>
            </w:r>
            <w:r w:rsidR="00DE330B" w:rsidRPr="00D039BD">
              <w:rPr>
                <w:rFonts w:cs="Arial"/>
                <w:b/>
                <w:lang w:val="en-US"/>
              </w:rPr>
              <w:t xml:space="preserve">Position </w:t>
            </w:r>
            <w:r w:rsidR="00D039BD">
              <w:rPr>
                <w:rFonts w:cs="Arial"/>
                <w:b/>
                <w:lang w:val="en-US"/>
              </w:rPr>
              <w:t xml:space="preserve"> </w:t>
            </w:r>
            <w:r w:rsidR="00DE330B" w:rsidRPr="00D039BD">
              <w:rPr>
                <w:rFonts w:cs="Arial"/>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4A918890" w14:textId="77777777" w:rsidR="00DE330B" w:rsidRPr="00D039BD" w:rsidRDefault="00DE330B" w:rsidP="00D039BD">
            <w:pPr>
              <w:rPr>
                <w:b/>
              </w:rPr>
            </w:pPr>
          </w:p>
        </w:tc>
      </w:tr>
    </w:tbl>
    <w:p w14:paraId="0AD62DD9"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5AF1C850" w14:textId="77777777">
        <w:trPr>
          <w:trHeight w:val="510"/>
        </w:trPr>
        <w:tc>
          <w:tcPr>
            <w:tcW w:w="1728" w:type="dxa"/>
            <w:tcBorders>
              <w:top w:val="nil"/>
              <w:left w:val="nil"/>
              <w:bottom w:val="nil"/>
              <w:right w:val="single" w:sz="8" w:space="0" w:color="808080"/>
            </w:tcBorders>
            <w:vAlign w:val="center"/>
          </w:tcPr>
          <w:p w14:paraId="55A9A084" w14:textId="77777777" w:rsidR="00DE330B" w:rsidRPr="00D039BD" w:rsidRDefault="00DE330B" w:rsidP="00D039BD">
            <w:pPr>
              <w:rPr>
                <w:rFonts w:cs="Arial"/>
                <w:b/>
                <w:lang w:val="en-US"/>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77FDB1E" w14:textId="77777777" w:rsidR="00DE330B" w:rsidRDefault="00DE330B" w:rsidP="00D039BD">
            <w:pPr>
              <w:rPr>
                <w:b/>
              </w:rPr>
            </w:pPr>
          </w:p>
          <w:p w14:paraId="2F05EEB5" w14:textId="77777777" w:rsidR="00AD0BBB" w:rsidRDefault="00AD0BBB" w:rsidP="00D039BD">
            <w:pPr>
              <w:rPr>
                <w:b/>
              </w:rPr>
            </w:pPr>
          </w:p>
          <w:p w14:paraId="11A3634F"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4425811A" w14:textId="77777777" w:rsidR="00DE330B" w:rsidRPr="00D039BD" w:rsidRDefault="00DE330B" w:rsidP="00D039BD">
            <w:pPr>
              <w:rPr>
                <w:b/>
              </w:rPr>
            </w:pPr>
            <w:r w:rsidRPr="00D039BD">
              <w:rPr>
                <w:rFonts w:cs="Arial"/>
                <w:b/>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DD68D25" w14:textId="77777777" w:rsidR="00DE330B" w:rsidRPr="00D039BD" w:rsidRDefault="00DE330B" w:rsidP="00D039BD">
            <w:pPr>
              <w:rPr>
                <w:b/>
              </w:rPr>
            </w:pPr>
          </w:p>
        </w:tc>
      </w:tr>
    </w:tbl>
    <w:p w14:paraId="089E9948"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242069" w:rsidRPr="00D039BD" w14:paraId="2027A44A" w14:textId="77777777">
        <w:trPr>
          <w:trHeight w:val="505"/>
        </w:trPr>
        <w:tc>
          <w:tcPr>
            <w:tcW w:w="1728" w:type="dxa"/>
            <w:tcBorders>
              <w:top w:val="nil"/>
              <w:left w:val="nil"/>
              <w:bottom w:val="nil"/>
              <w:right w:val="single" w:sz="8" w:space="0" w:color="808080"/>
            </w:tcBorders>
            <w:vAlign w:val="center"/>
          </w:tcPr>
          <w:p w14:paraId="476B0811" w14:textId="77777777" w:rsidR="00242069" w:rsidRPr="00D039BD" w:rsidRDefault="00242069" w:rsidP="00D039BD">
            <w:pPr>
              <w:rPr>
                <w:rFonts w:cs="Arial"/>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02154C1" w14:textId="77777777" w:rsidR="00242069" w:rsidRDefault="00242069" w:rsidP="00D039BD">
            <w:pPr>
              <w:rPr>
                <w:b/>
              </w:rPr>
            </w:pPr>
          </w:p>
          <w:p w14:paraId="49BD757C" w14:textId="77777777" w:rsidR="00AD0BBB" w:rsidRDefault="00AD0BBB" w:rsidP="00D039BD">
            <w:pPr>
              <w:rPr>
                <w:b/>
              </w:rPr>
            </w:pPr>
          </w:p>
          <w:p w14:paraId="0450FC2E"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31E713EE" w14:textId="77777777" w:rsidR="00242069" w:rsidRPr="00D039BD" w:rsidRDefault="00242069" w:rsidP="00D039BD">
            <w:pPr>
              <w:rPr>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8F4532D" w14:textId="77777777" w:rsidR="00242069" w:rsidRPr="00D039BD" w:rsidRDefault="00242069" w:rsidP="00D039BD">
            <w:pPr>
              <w:rPr>
                <w:b/>
              </w:rPr>
            </w:pPr>
          </w:p>
        </w:tc>
      </w:tr>
      <w:tr w:rsidR="00710754" w:rsidRPr="00D039BD" w14:paraId="46372D19" w14:textId="77777777">
        <w:trPr>
          <w:trHeight w:val="505"/>
        </w:trPr>
        <w:tc>
          <w:tcPr>
            <w:tcW w:w="1728" w:type="dxa"/>
            <w:tcBorders>
              <w:top w:val="nil"/>
              <w:left w:val="nil"/>
              <w:bottom w:val="nil"/>
              <w:right w:val="single" w:sz="8" w:space="0" w:color="808080"/>
            </w:tcBorders>
            <w:vAlign w:val="center"/>
          </w:tcPr>
          <w:p w14:paraId="2BD6748A" w14:textId="77777777" w:rsidR="00710754" w:rsidRPr="00D039BD" w:rsidRDefault="00710754" w:rsidP="00D039BD">
            <w:pPr>
              <w:rPr>
                <w:rFonts w:cs="Arial"/>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5D419AD0" w14:textId="77777777" w:rsidR="00710754" w:rsidRPr="00D039BD" w:rsidRDefault="00710754" w:rsidP="005D2634">
            <w:pPr>
              <w:rPr>
                <w:b/>
              </w:rPr>
            </w:pPr>
            <w:r w:rsidRPr="00D039BD">
              <w:rPr>
                <w:b/>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38DCFEBF" w14:textId="77777777" w:rsidR="00710754" w:rsidRPr="00D039BD" w:rsidRDefault="00710754" w:rsidP="005D2634">
            <w:pPr>
              <w:rPr>
                <w:b/>
              </w:rPr>
            </w:pPr>
            <w:r w:rsidRPr="00D039BD">
              <w:rPr>
                <w:b/>
              </w:rPr>
              <w:t xml:space="preserve">To: </w:t>
            </w:r>
          </w:p>
        </w:tc>
        <w:tc>
          <w:tcPr>
            <w:tcW w:w="2160" w:type="dxa"/>
            <w:tcBorders>
              <w:top w:val="nil"/>
              <w:left w:val="single" w:sz="8" w:space="0" w:color="808080"/>
              <w:bottom w:val="nil"/>
              <w:right w:val="single" w:sz="8" w:space="0" w:color="808080"/>
            </w:tcBorders>
            <w:vAlign w:val="center"/>
          </w:tcPr>
          <w:p w14:paraId="1125AF6B" w14:textId="77777777" w:rsidR="00710754" w:rsidRPr="00D039BD" w:rsidRDefault="00710754" w:rsidP="00D039BD">
            <w:pPr>
              <w:rPr>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6DC76107" w14:textId="77777777" w:rsidR="00710754" w:rsidRPr="00D039BD" w:rsidRDefault="00710754" w:rsidP="005D2634">
            <w:pPr>
              <w:rPr>
                <w:b/>
              </w:rPr>
            </w:pPr>
            <w:r w:rsidRPr="00D039BD">
              <w:rPr>
                <w:b/>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14E23C7C" w14:textId="77777777" w:rsidR="00710754" w:rsidRPr="00D039BD" w:rsidRDefault="00710754" w:rsidP="005D2634">
            <w:pPr>
              <w:rPr>
                <w:b/>
              </w:rPr>
            </w:pPr>
            <w:r w:rsidRPr="00D039BD">
              <w:rPr>
                <w:b/>
              </w:rPr>
              <w:t xml:space="preserve">To:  </w:t>
            </w:r>
          </w:p>
        </w:tc>
      </w:tr>
    </w:tbl>
    <w:p w14:paraId="4DC9FFEF"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00E584EC" w14:textId="77777777">
        <w:trPr>
          <w:trHeight w:val="386"/>
        </w:trPr>
        <w:tc>
          <w:tcPr>
            <w:tcW w:w="1728" w:type="dxa"/>
            <w:tcBorders>
              <w:top w:val="nil"/>
              <w:left w:val="nil"/>
              <w:bottom w:val="nil"/>
              <w:right w:val="single" w:sz="8" w:space="0" w:color="808080"/>
            </w:tcBorders>
            <w:vAlign w:val="center"/>
          </w:tcPr>
          <w:p w14:paraId="596C4439" w14:textId="77777777" w:rsidR="00DE330B" w:rsidRPr="00D039BD" w:rsidRDefault="00DE330B" w:rsidP="00D039BD">
            <w:pPr>
              <w:rPr>
                <w:rFonts w:cs="Arial"/>
                <w:b/>
                <w:lang w:val="en-US"/>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298214BA" w14:textId="77777777" w:rsidR="00DE330B" w:rsidRDefault="00DE330B" w:rsidP="00D039BD">
            <w:pPr>
              <w:rPr>
                <w:b/>
              </w:rPr>
            </w:pPr>
          </w:p>
          <w:p w14:paraId="7E61EB20"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0D861660" w14:textId="77777777" w:rsidR="00DE330B" w:rsidRPr="00D039BD" w:rsidRDefault="00DE330B" w:rsidP="00D039BD">
            <w:pPr>
              <w:rPr>
                <w:b/>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6C151C24" w14:textId="77777777" w:rsidR="00DE330B" w:rsidRPr="00D039BD" w:rsidRDefault="00DE330B" w:rsidP="00D039BD">
            <w:pPr>
              <w:rPr>
                <w:b/>
              </w:rPr>
            </w:pPr>
          </w:p>
        </w:tc>
      </w:tr>
      <w:tr w:rsidR="00DE330B" w:rsidRPr="00D039BD" w14:paraId="70856C15" w14:textId="77777777">
        <w:trPr>
          <w:trHeight w:val="386"/>
        </w:trPr>
        <w:tc>
          <w:tcPr>
            <w:tcW w:w="1728" w:type="dxa"/>
            <w:tcBorders>
              <w:top w:val="nil"/>
              <w:left w:val="nil"/>
              <w:bottom w:val="nil"/>
              <w:right w:val="single" w:sz="8" w:space="0" w:color="808080"/>
            </w:tcBorders>
            <w:vAlign w:val="center"/>
          </w:tcPr>
          <w:p w14:paraId="0028FE52"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FB14630" w14:textId="77777777" w:rsidR="00DE330B" w:rsidRDefault="00DE330B" w:rsidP="00D039BD">
            <w:pPr>
              <w:rPr>
                <w:b/>
              </w:rPr>
            </w:pPr>
          </w:p>
          <w:p w14:paraId="0EDE7FD6"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08DADB09"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4F1194C7" w14:textId="77777777" w:rsidR="00DE330B" w:rsidRPr="00D039BD" w:rsidRDefault="00DE330B" w:rsidP="00D039BD">
            <w:pPr>
              <w:rPr>
                <w:b/>
              </w:rPr>
            </w:pPr>
          </w:p>
        </w:tc>
      </w:tr>
      <w:tr w:rsidR="00DE330B" w:rsidRPr="00D039BD" w14:paraId="77401339" w14:textId="77777777">
        <w:trPr>
          <w:trHeight w:val="386"/>
        </w:trPr>
        <w:tc>
          <w:tcPr>
            <w:tcW w:w="1728" w:type="dxa"/>
            <w:tcBorders>
              <w:top w:val="nil"/>
              <w:left w:val="nil"/>
              <w:bottom w:val="nil"/>
              <w:right w:val="single" w:sz="8" w:space="0" w:color="808080"/>
            </w:tcBorders>
            <w:vAlign w:val="center"/>
          </w:tcPr>
          <w:p w14:paraId="49906102"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42E65B79" w14:textId="77777777" w:rsidR="00DE330B" w:rsidRDefault="00DE330B" w:rsidP="00D039BD">
            <w:pPr>
              <w:rPr>
                <w:b/>
              </w:rPr>
            </w:pPr>
          </w:p>
          <w:p w14:paraId="1A501151"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0CB51A89"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1AC79F89" w14:textId="77777777" w:rsidR="00DE330B" w:rsidRPr="00D039BD" w:rsidRDefault="00DE330B" w:rsidP="00D039BD">
            <w:pPr>
              <w:rPr>
                <w:b/>
              </w:rPr>
            </w:pPr>
          </w:p>
        </w:tc>
      </w:tr>
      <w:tr w:rsidR="00DE330B" w:rsidRPr="00D039BD" w14:paraId="49A13696" w14:textId="77777777">
        <w:trPr>
          <w:trHeight w:val="386"/>
        </w:trPr>
        <w:tc>
          <w:tcPr>
            <w:tcW w:w="1728" w:type="dxa"/>
            <w:tcBorders>
              <w:top w:val="nil"/>
              <w:left w:val="nil"/>
              <w:bottom w:val="nil"/>
              <w:right w:val="single" w:sz="8" w:space="0" w:color="808080"/>
            </w:tcBorders>
            <w:vAlign w:val="center"/>
          </w:tcPr>
          <w:p w14:paraId="702E6458"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ECC80E0" w14:textId="77777777" w:rsidR="00DE330B" w:rsidRPr="00D039BD" w:rsidRDefault="00DE330B" w:rsidP="00D039BD">
            <w:pPr>
              <w:rPr>
                <w:b/>
              </w:rPr>
            </w:pPr>
          </w:p>
        </w:tc>
        <w:tc>
          <w:tcPr>
            <w:tcW w:w="2160" w:type="dxa"/>
            <w:tcBorders>
              <w:top w:val="nil"/>
              <w:left w:val="single" w:sz="8" w:space="0" w:color="808080"/>
              <w:bottom w:val="nil"/>
              <w:right w:val="single" w:sz="8" w:space="0" w:color="808080"/>
            </w:tcBorders>
            <w:vAlign w:val="center"/>
          </w:tcPr>
          <w:p w14:paraId="4678E36C"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26B97C1B" w14:textId="77777777" w:rsidR="00DE330B" w:rsidRDefault="00DE330B" w:rsidP="00D039BD">
            <w:pPr>
              <w:rPr>
                <w:b/>
              </w:rPr>
            </w:pPr>
          </w:p>
          <w:p w14:paraId="34DAD16E" w14:textId="77777777" w:rsidR="00AD0BBB" w:rsidRPr="00D039BD" w:rsidRDefault="00AD0BBB" w:rsidP="00D039BD">
            <w:pPr>
              <w:rPr>
                <w:b/>
              </w:rPr>
            </w:pPr>
          </w:p>
        </w:tc>
      </w:tr>
      <w:tr w:rsidR="00A06299" w:rsidRPr="00D039BD" w14:paraId="1523C517" w14:textId="77777777">
        <w:trPr>
          <w:trHeight w:val="386"/>
        </w:trPr>
        <w:tc>
          <w:tcPr>
            <w:tcW w:w="1728" w:type="dxa"/>
            <w:tcBorders>
              <w:top w:val="nil"/>
              <w:left w:val="nil"/>
              <w:bottom w:val="nil"/>
              <w:right w:val="single" w:sz="8" w:space="0" w:color="808080"/>
            </w:tcBorders>
            <w:vAlign w:val="center"/>
          </w:tcPr>
          <w:p w14:paraId="48B7F939" w14:textId="77777777" w:rsidR="00A06299" w:rsidRPr="00D039BD" w:rsidRDefault="00A06299" w:rsidP="00D039BD">
            <w:pPr>
              <w:rPr>
                <w:rFonts w:cs="Arial"/>
                <w:b/>
                <w:lang w:val="en-US"/>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4E0ECA7" w14:textId="77777777" w:rsidR="00A06299" w:rsidRPr="00D039BD" w:rsidRDefault="00A06299" w:rsidP="00D039BD">
            <w:pPr>
              <w:rPr>
                <w:b/>
              </w:rPr>
            </w:pPr>
          </w:p>
        </w:tc>
        <w:tc>
          <w:tcPr>
            <w:tcW w:w="2160" w:type="dxa"/>
            <w:tcBorders>
              <w:top w:val="nil"/>
              <w:left w:val="single" w:sz="8" w:space="0" w:color="808080"/>
              <w:bottom w:val="nil"/>
              <w:right w:val="single" w:sz="8" w:space="0" w:color="808080"/>
            </w:tcBorders>
            <w:vAlign w:val="center"/>
          </w:tcPr>
          <w:p w14:paraId="53E3A08D" w14:textId="77777777" w:rsidR="00A06299" w:rsidRPr="00D039BD" w:rsidRDefault="00A06299" w:rsidP="00D039BD">
            <w:pPr>
              <w:rPr>
                <w:b/>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E9331EA" w14:textId="77777777" w:rsidR="00A06299" w:rsidRDefault="00A06299" w:rsidP="00D039BD">
            <w:pPr>
              <w:rPr>
                <w:b/>
              </w:rPr>
            </w:pPr>
          </w:p>
          <w:p w14:paraId="4FEEBF0A" w14:textId="77777777" w:rsidR="00AD0BBB" w:rsidRPr="00D039BD" w:rsidRDefault="00AD0BBB" w:rsidP="00D039BD">
            <w:pPr>
              <w:rPr>
                <w:b/>
              </w:rPr>
            </w:pPr>
          </w:p>
        </w:tc>
      </w:tr>
    </w:tbl>
    <w:p w14:paraId="184CD0C2"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7292A87C" w14:textId="77777777">
        <w:trPr>
          <w:trHeight w:val="386"/>
        </w:trPr>
        <w:tc>
          <w:tcPr>
            <w:tcW w:w="1728" w:type="dxa"/>
            <w:tcBorders>
              <w:top w:val="nil"/>
              <w:left w:val="nil"/>
              <w:bottom w:val="nil"/>
              <w:right w:val="single" w:sz="8" w:space="0" w:color="808080"/>
            </w:tcBorders>
            <w:vAlign w:val="center"/>
          </w:tcPr>
          <w:p w14:paraId="55F16E4E" w14:textId="77777777" w:rsidR="00DE330B" w:rsidRPr="00D039BD" w:rsidRDefault="00DE330B" w:rsidP="00D039BD">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A217949" w14:textId="77777777" w:rsidR="00DE330B" w:rsidRPr="00D039BD" w:rsidRDefault="00DE330B" w:rsidP="00D039BD">
            <w:pPr>
              <w:rPr>
                <w:b/>
              </w:rPr>
            </w:pPr>
          </w:p>
        </w:tc>
        <w:tc>
          <w:tcPr>
            <w:tcW w:w="2160" w:type="dxa"/>
            <w:tcBorders>
              <w:top w:val="nil"/>
              <w:left w:val="single" w:sz="8" w:space="0" w:color="808080"/>
              <w:bottom w:val="nil"/>
              <w:right w:val="single" w:sz="8" w:space="0" w:color="808080"/>
            </w:tcBorders>
            <w:vAlign w:val="center"/>
          </w:tcPr>
          <w:p w14:paraId="61369BEA" w14:textId="77777777" w:rsidR="00DE330B" w:rsidRPr="00D039BD" w:rsidRDefault="00DE330B" w:rsidP="00D039BD">
            <w:pPr>
              <w:rPr>
                <w:b/>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07085B45" w14:textId="77777777" w:rsidR="00DE330B" w:rsidRDefault="00DE330B" w:rsidP="00D039BD">
            <w:pPr>
              <w:rPr>
                <w:b/>
              </w:rPr>
            </w:pPr>
          </w:p>
          <w:p w14:paraId="66A211D3" w14:textId="77777777" w:rsidR="00AD0BBB" w:rsidRPr="00D039BD" w:rsidRDefault="00AD0BBB" w:rsidP="00D039BD">
            <w:pPr>
              <w:rPr>
                <w:b/>
              </w:rPr>
            </w:pPr>
          </w:p>
        </w:tc>
      </w:tr>
    </w:tbl>
    <w:p w14:paraId="7F569F45"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1C76D8A2" w14:textId="77777777">
        <w:trPr>
          <w:trHeight w:val="386"/>
        </w:trPr>
        <w:tc>
          <w:tcPr>
            <w:tcW w:w="1728" w:type="dxa"/>
            <w:tcBorders>
              <w:top w:val="nil"/>
              <w:left w:val="nil"/>
              <w:bottom w:val="nil"/>
              <w:right w:val="single" w:sz="8" w:space="0" w:color="808080"/>
            </w:tcBorders>
            <w:vAlign w:val="center"/>
          </w:tcPr>
          <w:p w14:paraId="39290E95" w14:textId="77777777" w:rsidR="00DE330B" w:rsidRPr="00D039BD" w:rsidRDefault="00DE330B" w:rsidP="00D039BD">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77212EFC" w14:textId="77777777" w:rsidR="00DE330B" w:rsidRPr="00D039BD" w:rsidRDefault="00DE330B" w:rsidP="00D039BD">
            <w:pPr>
              <w:rPr>
                <w:b/>
              </w:rPr>
            </w:pPr>
          </w:p>
        </w:tc>
        <w:tc>
          <w:tcPr>
            <w:tcW w:w="2160" w:type="dxa"/>
            <w:tcBorders>
              <w:top w:val="nil"/>
              <w:left w:val="single" w:sz="8" w:space="0" w:color="808080"/>
              <w:bottom w:val="nil"/>
              <w:right w:val="single" w:sz="8" w:space="0" w:color="808080"/>
            </w:tcBorders>
            <w:vAlign w:val="center"/>
          </w:tcPr>
          <w:p w14:paraId="4F1476FA" w14:textId="77777777" w:rsidR="00DE330B" w:rsidRPr="00D039BD" w:rsidRDefault="00DE330B" w:rsidP="00D039BD">
            <w:pPr>
              <w:rPr>
                <w:b/>
              </w:rPr>
            </w:pPr>
            <w:r w:rsidRPr="00D039BD">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F25315B" w14:textId="77777777" w:rsidR="00DE330B" w:rsidRDefault="00DE330B" w:rsidP="00D039BD">
            <w:pPr>
              <w:rPr>
                <w:b/>
              </w:rPr>
            </w:pPr>
          </w:p>
          <w:p w14:paraId="30E35669" w14:textId="77777777" w:rsidR="00AD0BBB" w:rsidRPr="00D039BD" w:rsidRDefault="00AD0BBB" w:rsidP="00D039BD">
            <w:pPr>
              <w:rPr>
                <w:b/>
              </w:rPr>
            </w:pPr>
          </w:p>
        </w:tc>
      </w:tr>
    </w:tbl>
    <w:p w14:paraId="16617434" w14:textId="77777777" w:rsidR="00D039BD" w:rsidRDefault="00D039BD" w:rsidP="00E56F18">
      <w:pPr>
        <w:pStyle w:val="TinyText"/>
      </w:pPr>
    </w:p>
    <w:p w14:paraId="33B3AEF5" w14:textId="77777777" w:rsidR="00D039BD" w:rsidRDefault="00D039BD" w:rsidP="00E56F18">
      <w:pPr>
        <w:pStyle w:val="TinyText"/>
      </w:pPr>
    </w:p>
    <w:p w14:paraId="0F4BAC19" w14:textId="77777777" w:rsidR="00D039BD" w:rsidRDefault="00D039BD" w:rsidP="00E56F18">
      <w:pPr>
        <w:pStyle w:val="TinyText"/>
      </w:pPr>
    </w:p>
    <w:p w14:paraId="6515EC4F" w14:textId="728D63A1" w:rsidR="007563FE" w:rsidRDefault="007563FE" w:rsidP="00E56F18">
      <w:pPr>
        <w:pStyle w:val="TinyText"/>
      </w:pPr>
    </w:p>
    <w:p w14:paraId="3533FE24" w14:textId="26A97F39" w:rsidR="00A243AA" w:rsidRDefault="00A243AA" w:rsidP="00E56F18">
      <w:pPr>
        <w:pStyle w:val="TinyText"/>
      </w:pPr>
    </w:p>
    <w:p w14:paraId="4F8286DF" w14:textId="5D7CF8B2" w:rsidR="00A243AA" w:rsidRDefault="00A243AA" w:rsidP="00E56F18">
      <w:pPr>
        <w:pStyle w:val="TinyText"/>
      </w:pPr>
    </w:p>
    <w:p w14:paraId="1E5D9CC8" w14:textId="08546F83" w:rsidR="00A243AA" w:rsidRDefault="00A243AA" w:rsidP="00E56F18">
      <w:pPr>
        <w:pStyle w:val="TinyText"/>
      </w:pPr>
    </w:p>
    <w:p w14:paraId="2A46B9AD" w14:textId="764DE774" w:rsidR="00A243AA" w:rsidRDefault="00A243AA" w:rsidP="00E56F18">
      <w:pPr>
        <w:pStyle w:val="TinyText"/>
      </w:pPr>
    </w:p>
    <w:tbl>
      <w:tblPr>
        <w:tblW w:w="11088" w:type="dxa"/>
        <w:tblBorders>
          <w:top w:val="single" w:sz="8" w:space="0" w:color="808080"/>
        </w:tblBorders>
        <w:shd w:val="clear" w:color="auto" w:fill="AFD995"/>
        <w:tblLook w:val="0000" w:firstRow="0" w:lastRow="0" w:firstColumn="0" w:lastColumn="0" w:noHBand="0" w:noVBand="0"/>
      </w:tblPr>
      <w:tblGrid>
        <w:gridCol w:w="11088"/>
      </w:tblGrid>
      <w:tr w:rsidR="00A243AA" w:rsidRPr="00E56F18" w14:paraId="05DF7A3C" w14:textId="77777777" w:rsidTr="00EC5956">
        <w:trPr>
          <w:trHeight w:val="356"/>
        </w:trPr>
        <w:tc>
          <w:tcPr>
            <w:tcW w:w="11088" w:type="dxa"/>
            <w:tcBorders>
              <w:top w:val="single" w:sz="8" w:space="0" w:color="808080"/>
              <w:bottom w:val="single" w:sz="8" w:space="0" w:color="808080"/>
            </w:tcBorders>
            <w:shd w:val="clear" w:color="auto" w:fill="92D050"/>
            <w:vAlign w:val="center"/>
          </w:tcPr>
          <w:p w14:paraId="2D6B3BBD" w14:textId="0F1D84E3" w:rsidR="00A243AA" w:rsidRPr="00E56F18" w:rsidRDefault="00A243AA" w:rsidP="00EC5956">
            <w:pPr>
              <w:autoSpaceDE w:val="0"/>
              <w:autoSpaceDN w:val="0"/>
              <w:adjustRightInd w:val="0"/>
              <w:rPr>
                <w:rFonts w:cs="Arial"/>
                <w:b/>
                <w:bCs/>
                <w:color w:val="FFFFFF"/>
                <w:sz w:val="24"/>
              </w:rPr>
            </w:pPr>
            <w:r>
              <w:rPr>
                <w:rFonts w:cs="Arial"/>
                <w:b/>
                <w:bCs/>
                <w:color w:val="FFFFFF"/>
                <w:sz w:val="36"/>
                <w:lang w:val="en-US"/>
              </w:rPr>
              <w:t xml:space="preserve">Section 8       </w:t>
            </w:r>
            <w:r w:rsidR="00D06191">
              <w:rPr>
                <w:rFonts w:cs="Arial"/>
                <w:b/>
                <w:bCs/>
                <w:color w:val="FFFFFF"/>
                <w:sz w:val="36"/>
                <w:lang w:val="en-US"/>
              </w:rPr>
              <w:t xml:space="preserve">Personal </w:t>
            </w:r>
            <w:r w:rsidR="00211F5F">
              <w:rPr>
                <w:rFonts w:cs="Arial"/>
                <w:b/>
                <w:bCs/>
                <w:color w:val="FFFFFF"/>
                <w:sz w:val="36"/>
                <w:lang w:val="en-US"/>
              </w:rPr>
              <w:t>Relationships</w:t>
            </w:r>
          </w:p>
        </w:tc>
      </w:tr>
      <w:tr w:rsidR="00A243AA" w14:paraId="194101B1" w14:textId="77777777" w:rsidTr="00CE4D8B">
        <w:tblPrEx>
          <w:shd w:val="clear" w:color="auto" w:fill="auto"/>
        </w:tblPrEx>
        <w:trPr>
          <w:trHeight w:val="3462"/>
        </w:trPr>
        <w:tc>
          <w:tcPr>
            <w:tcW w:w="11088" w:type="dxa"/>
            <w:tcBorders>
              <w:top w:val="single" w:sz="8" w:space="0" w:color="808080"/>
              <w:left w:val="single" w:sz="8" w:space="0" w:color="808080"/>
              <w:bottom w:val="single" w:sz="8" w:space="0" w:color="808080"/>
              <w:right w:val="single" w:sz="8" w:space="0" w:color="808080"/>
            </w:tcBorders>
            <w:vAlign w:val="center"/>
          </w:tcPr>
          <w:p w14:paraId="147D3A5E" w14:textId="63668C97" w:rsidR="00A243AA" w:rsidRDefault="00A243AA" w:rsidP="00EC5956">
            <w:pPr>
              <w:autoSpaceDE w:val="0"/>
              <w:autoSpaceDN w:val="0"/>
              <w:adjustRightInd w:val="0"/>
              <w:spacing w:after="120"/>
              <w:rPr>
                <w:rFonts w:cs="Arial"/>
                <w:bCs/>
                <w:lang w:val="en-US"/>
              </w:rPr>
            </w:pPr>
            <w:r>
              <w:rPr>
                <w:rFonts w:cs="Arial"/>
                <w:bCs/>
                <w:lang w:val="en-US"/>
              </w:rPr>
              <w:t>Please advise below if you are related to any current student, service user or member of staff.</w:t>
            </w:r>
          </w:p>
          <w:p w14:paraId="10B69D3B" w14:textId="77777777" w:rsidR="00A243AA" w:rsidRPr="00220228" w:rsidRDefault="00A243AA" w:rsidP="00EC5956">
            <w:pPr>
              <w:autoSpaceDE w:val="0"/>
              <w:autoSpaceDN w:val="0"/>
              <w:adjustRightInd w:val="0"/>
              <w:spacing w:after="120"/>
              <w:rPr>
                <w:rFonts w:cs="Arial"/>
                <w:bCs/>
                <w:sz w:val="24"/>
                <w:lang w:val="en-US"/>
              </w:rPr>
            </w:pPr>
          </w:p>
          <w:p w14:paraId="2334E00C" w14:textId="493E1E95" w:rsidR="00A243AA" w:rsidRDefault="00A243AA" w:rsidP="00EC5956">
            <w:pPr>
              <w:autoSpaceDE w:val="0"/>
              <w:autoSpaceDN w:val="0"/>
              <w:adjustRightInd w:val="0"/>
              <w:spacing w:after="120"/>
              <w:rPr>
                <w:rFonts w:cs="Arial"/>
                <w:szCs w:val="22"/>
                <w:lang w:val="en-US"/>
              </w:rPr>
            </w:pPr>
          </w:p>
          <w:p w14:paraId="6F282679" w14:textId="7258E2D2" w:rsidR="00211F5F" w:rsidRDefault="00211F5F" w:rsidP="00EC5956">
            <w:pPr>
              <w:autoSpaceDE w:val="0"/>
              <w:autoSpaceDN w:val="0"/>
              <w:adjustRightInd w:val="0"/>
              <w:spacing w:after="120"/>
              <w:rPr>
                <w:rFonts w:cs="Arial"/>
                <w:szCs w:val="22"/>
                <w:lang w:val="en-US"/>
              </w:rPr>
            </w:pPr>
          </w:p>
          <w:p w14:paraId="57027DA9" w14:textId="159BA17A" w:rsidR="00211F5F" w:rsidRDefault="00211F5F" w:rsidP="00EC5956">
            <w:pPr>
              <w:autoSpaceDE w:val="0"/>
              <w:autoSpaceDN w:val="0"/>
              <w:adjustRightInd w:val="0"/>
              <w:spacing w:after="120"/>
              <w:rPr>
                <w:rFonts w:cs="Arial"/>
                <w:szCs w:val="22"/>
                <w:lang w:val="en-US"/>
              </w:rPr>
            </w:pPr>
          </w:p>
          <w:p w14:paraId="0E8E7A13" w14:textId="0AEDD996" w:rsidR="00211F5F" w:rsidRDefault="00211F5F" w:rsidP="00EC5956">
            <w:pPr>
              <w:autoSpaceDE w:val="0"/>
              <w:autoSpaceDN w:val="0"/>
              <w:adjustRightInd w:val="0"/>
              <w:spacing w:after="120"/>
              <w:rPr>
                <w:rFonts w:cs="Arial"/>
                <w:szCs w:val="22"/>
                <w:lang w:val="en-US"/>
              </w:rPr>
            </w:pPr>
          </w:p>
          <w:p w14:paraId="61C1092F" w14:textId="458A4B08" w:rsidR="00211F5F" w:rsidRDefault="00211F5F" w:rsidP="00EC5956">
            <w:pPr>
              <w:autoSpaceDE w:val="0"/>
              <w:autoSpaceDN w:val="0"/>
              <w:adjustRightInd w:val="0"/>
              <w:spacing w:after="120"/>
              <w:rPr>
                <w:rFonts w:cs="Arial"/>
                <w:szCs w:val="22"/>
                <w:lang w:val="en-US"/>
              </w:rPr>
            </w:pPr>
          </w:p>
          <w:p w14:paraId="656D4E84" w14:textId="77777777" w:rsidR="00211F5F" w:rsidRDefault="00211F5F" w:rsidP="00EC5956">
            <w:pPr>
              <w:autoSpaceDE w:val="0"/>
              <w:autoSpaceDN w:val="0"/>
              <w:adjustRightInd w:val="0"/>
              <w:spacing w:after="120"/>
              <w:rPr>
                <w:rFonts w:cs="Arial"/>
                <w:szCs w:val="22"/>
                <w:lang w:val="en-US"/>
              </w:rPr>
            </w:pPr>
          </w:p>
          <w:p w14:paraId="6714850C" w14:textId="77777777" w:rsidR="00A243AA" w:rsidRDefault="00A243AA" w:rsidP="00EC5956">
            <w:pPr>
              <w:autoSpaceDE w:val="0"/>
              <w:autoSpaceDN w:val="0"/>
              <w:adjustRightInd w:val="0"/>
              <w:spacing w:after="120"/>
              <w:rPr>
                <w:rFonts w:cs="Arial"/>
                <w:szCs w:val="22"/>
                <w:lang w:val="en-US"/>
              </w:rPr>
            </w:pPr>
          </w:p>
        </w:tc>
      </w:tr>
    </w:tbl>
    <w:p w14:paraId="25B54387" w14:textId="35EC6B95" w:rsidR="00A243AA" w:rsidRDefault="00A243AA" w:rsidP="00E56F18">
      <w:pPr>
        <w:pStyle w:val="TinyText"/>
      </w:pPr>
    </w:p>
    <w:p w14:paraId="49E80F4A" w14:textId="669F73C1" w:rsidR="00A243AA" w:rsidRDefault="00A243AA" w:rsidP="00E56F18">
      <w:pPr>
        <w:pStyle w:val="TinyText"/>
      </w:pPr>
    </w:p>
    <w:p w14:paraId="62E6364F" w14:textId="2D6A0B46" w:rsidR="007563FE" w:rsidRDefault="007563FE" w:rsidP="00E56F18">
      <w:pPr>
        <w:pStyle w:val="TinyText"/>
      </w:pPr>
    </w:p>
    <w:p w14:paraId="583F56CB" w14:textId="10F185D6" w:rsidR="00211F5F" w:rsidRDefault="00211F5F" w:rsidP="00E56F18">
      <w:pPr>
        <w:pStyle w:val="TinyText"/>
      </w:pPr>
    </w:p>
    <w:p w14:paraId="1CA81F49" w14:textId="78C5045D" w:rsidR="00211F5F" w:rsidRDefault="00211F5F" w:rsidP="00E56F18">
      <w:pPr>
        <w:pStyle w:val="TinyText"/>
      </w:pPr>
    </w:p>
    <w:p w14:paraId="3945639D" w14:textId="360B5361" w:rsidR="00211F5F" w:rsidRDefault="00211F5F" w:rsidP="00E56F18">
      <w:pPr>
        <w:pStyle w:val="TinyText"/>
      </w:pPr>
    </w:p>
    <w:p w14:paraId="6B8A85CE" w14:textId="3C3C1A4F" w:rsidR="00211F5F" w:rsidRDefault="00211F5F" w:rsidP="00E56F18">
      <w:pPr>
        <w:pStyle w:val="TinyText"/>
      </w:pPr>
    </w:p>
    <w:p w14:paraId="68CA26E2" w14:textId="2E42924E" w:rsidR="00211F5F" w:rsidRDefault="00211F5F" w:rsidP="00E56F18">
      <w:pPr>
        <w:pStyle w:val="TinyText"/>
      </w:pPr>
    </w:p>
    <w:p w14:paraId="4AF38AE2" w14:textId="7C23E40D" w:rsidR="00211F5F" w:rsidRDefault="00211F5F" w:rsidP="00E56F18">
      <w:pPr>
        <w:pStyle w:val="TinyText"/>
      </w:pPr>
    </w:p>
    <w:p w14:paraId="07F0D2C4" w14:textId="3CD26F69" w:rsidR="00211F5F" w:rsidRDefault="00211F5F" w:rsidP="00E56F18">
      <w:pPr>
        <w:pStyle w:val="TinyText"/>
      </w:pPr>
    </w:p>
    <w:p w14:paraId="7008F08C" w14:textId="22013029" w:rsidR="00211F5F" w:rsidRDefault="00211F5F" w:rsidP="00E56F18">
      <w:pPr>
        <w:pStyle w:val="TinyText"/>
      </w:pPr>
    </w:p>
    <w:p w14:paraId="22A14DC4" w14:textId="21312CE0" w:rsidR="00211F5F" w:rsidRDefault="00211F5F" w:rsidP="00E56F18">
      <w:pPr>
        <w:pStyle w:val="TinyText"/>
      </w:pPr>
    </w:p>
    <w:p w14:paraId="76934A97" w14:textId="0BA16C0F" w:rsidR="00211F5F" w:rsidRDefault="00211F5F" w:rsidP="00E56F18">
      <w:pPr>
        <w:pStyle w:val="TinyText"/>
      </w:pPr>
    </w:p>
    <w:p w14:paraId="4ABB2FD3" w14:textId="77777777" w:rsidR="00211F5F" w:rsidRPr="00E56F18" w:rsidRDefault="00211F5F" w:rsidP="00E56F18">
      <w:pPr>
        <w:pStyle w:val="TinyText"/>
      </w:pPr>
    </w:p>
    <w:tbl>
      <w:tblPr>
        <w:tblW w:w="11088" w:type="dxa"/>
        <w:tblBorders>
          <w:top w:val="single" w:sz="8" w:space="0" w:color="808080"/>
        </w:tblBorders>
        <w:shd w:val="clear" w:color="auto" w:fill="AFD995"/>
        <w:tblLook w:val="0000" w:firstRow="0" w:lastRow="0" w:firstColumn="0" w:lastColumn="0" w:noHBand="0" w:noVBand="0"/>
      </w:tblPr>
      <w:tblGrid>
        <w:gridCol w:w="288"/>
        <w:gridCol w:w="1097"/>
        <w:gridCol w:w="4822"/>
        <w:gridCol w:w="817"/>
        <w:gridCol w:w="3827"/>
        <w:gridCol w:w="237"/>
      </w:tblGrid>
      <w:tr w:rsidR="00915ADD" w14:paraId="0610FC34" w14:textId="77777777" w:rsidTr="00AD0BBB">
        <w:trPr>
          <w:trHeight w:val="356"/>
        </w:trPr>
        <w:tc>
          <w:tcPr>
            <w:tcW w:w="11088" w:type="dxa"/>
            <w:gridSpan w:val="6"/>
            <w:tcBorders>
              <w:top w:val="single" w:sz="8" w:space="0" w:color="808080"/>
              <w:bottom w:val="single" w:sz="8" w:space="0" w:color="808080"/>
            </w:tcBorders>
            <w:shd w:val="clear" w:color="auto" w:fill="92D050"/>
            <w:vAlign w:val="center"/>
          </w:tcPr>
          <w:p w14:paraId="34BE5D60" w14:textId="1166B208" w:rsidR="00915ADD" w:rsidRPr="00E56F18" w:rsidRDefault="007563FE" w:rsidP="00915ADD">
            <w:pPr>
              <w:autoSpaceDE w:val="0"/>
              <w:autoSpaceDN w:val="0"/>
              <w:adjustRightInd w:val="0"/>
              <w:rPr>
                <w:rFonts w:cs="Arial"/>
                <w:b/>
                <w:bCs/>
                <w:color w:val="FFFFFF"/>
                <w:sz w:val="24"/>
              </w:rPr>
            </w:pPr>
            <w:r>
              <w:rPr>
                <w:rFonts w:cs="Arial"/>
                <w:b/>
                <w:bCs/>
                <w:color w:val="FFFFFF"/>
                <w:sz w:val="36"/>
                <w:lang w:val="en-US"/>
              </w:rPr>
              <w:t xml:space="preserve">Section </w:t>
            </w:r>
            <w:r w:rsidR="00211F5F">
              <w:rPr>
                <w:rFonts w:cs="Arial"/>
                <w:b/>
                <w:bCs/>
                <w:color w:val="FFFFFF"/>
                <w:sz w:val="36"/>
                <w:lang w:val="en-US"/>
              </w:rPr>
              <w:t>9</w:t>
            </w:r>
            <w:r>
              <w:rPr>
                <w:rFonts w:cs="Arial"/>
                <w:b/>
                <w:bCs/>
                <w:color w:val="FFFFFF"/>
                <w:sz w:val="36"/>
                <w:lang w:val="en-US"/>
              </w:rPr>
              <w:t xml:space="preserve"> </w:t>
            </w:r>
            <w:r w:rsidR="007336EA">
              <w:rPr>
                <w:rFonts w:cs="Arial"/>
                <w:b/>
                <w:bCs/>
                <w:color w:val="FFFFFF"/>
                <w:sz w:val="36"/>
                <w:lang w:val="en-US"/>
              </w:rPr>
              <w:t xml:space="preserve">      </w:t>
            </w:r>
            <w:r w:rsidR="00915ADD" w:rsidRPr="00ED67EA">
              <w:rPr>
                <w:rFonts w:cs="Arial"/>
                <w:b/>
                <w:bCs/>
                <w:color w:val="FFFFFF"/>
                <w:sz w:val="36"/>
                <w:szCs w:val="36"/>
                <w:lang w:val="en-US"/>
              </w:rPr>
              <w:t>Declaration</w:t>
            </w:r>
          </w:p>
        </w:tc>
      </w:tr>
      <w:tr w:rsidR="00710754" w14:paraId="2B1AC431" w14:textId="77777777">
        <w:tblPrEx>
          <w:shd w:val="clear" w:color="auto" w:fill="auto"/>
        </w:tblPrEx>
        <w:trPr>
          <w:trHeight w:val="1672"/>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5E1BC23C" w14:textId="77777777" w:rsidR="00710754" w:rsidRPr="00220228" w:rsidRDefault="00710754" w:rsidP="00915ADD">
            <w:pPr>
              <w:autoSpaceDE w:val="0"/>
              <w:autoSpaceDN w:val="0"/>
              <w:adjustRightInd w:val="0"/>
              <w:spacing w:after="120"/>
              <w:rPr>
                <w:rFonts w:cs="Arial"/>
                <w:bCs/>
                <w:sz w:val="24"/>
                <w:lang w:val="en-US"/>
              </w:rPr>
            </w:pPr>
            <w:r w:rsidRPr="00220228">
              <w:rPr>
                <w:rFonts w:cs="Arial"/>
                <w:bCs/>
                <w:sz w:val="24"/>
                <w:lang w:val="en-US"/>
              </w:rPr>
              <w:t>I confirm that the information provided in this</w:t>
            </w:r>
            <w:r w:rsidR="007336EA">
              <w:rPr>
                <w:rFonts w:cs="Arial"/>
                <w:bCs/>
                <w:sz w:val="24"/>
                <w:lang w:val="en-US"/>
              </w:rPr>
              <w:t xml:space="preserve"> application form</w:t>
            </w:r>
            <w:r w:rsidRPr="00220228">
              <w:rPr>
                <w:rFonts w:cs="Arial"/>
                <w:bCs/>
                <w:sz w:val="24"/>
                <w:lang w:val="en-US"/>
              </w:rPr>
              <w:t xml:space="preserve">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w:t>
            </w:r>
            <w:smartTag w:uri="urn:schemas-microsoft-com:office:smarttags" w:element="place">
              <w:smartTag w:uri="urn:schemas-microsoft-com:office:smarttags" w:element="country-region">
                <w:r w:rsidRPr="00220228">
                  <w:rPr>
                    <w:rFonts w:cs="Arial"/>
                    <w:bCs/>
                    <w:sz w:val="24"/>
                    <w:lang w:val="en-US"/>
                  </w:rPr>
                  <w:t>UK</w:t>
                </w:r>
              </w:smartTag>
            </w:smartTag>
            <w:r w:rsidRPr="00220228">
              <w:rPr>
                <w:rFonts w:cs="Arial"/>
                <w:bCs/>
                <w:sz w:val="24"/>
                <w:lang w:val="en-US"/>
              </w:rPr>
              <w:t xml:space="preserve"> and satisfactory references. I expressly consent to personal data contained within this form being recorded for the purposes of assessing suitability for the post and may form the basis of any subsequent personnel file.   </w:t>
            </w:r>
          </w:p>
          <w:p w14:paraId="69F7724D" w14:textId="77777777" w:rsidR="00D039BD" w:rsidRDefault="00D039BD" w:rsidP="00915ADD">
            <w:pPr>
              <w:autoSpaceDE w:val="0"/>
              <w:autoSpaceDN w:val="0"/>
              <w:adjustRightInd w:val="0"/>
              <w:spacing w:after="120"/>
              <w:rPr>
                <w:rFonts w:cs="Arial"/>
                <w:szCs w:val="22"/>
                <w:lang w:val="en-US"/>
              </w:rPr>
            </w:pPr>
          </w:p>
          <w:p w14:paraId="54E8F380" w14:textId="77777777" w:rsidR="00AD0BBB" w:rsidRDefault="00AD0BBB" w:rsidP="00915ADD">
            <w:pPr>
              <w:autoSpaceDE w:val="0"/>
              <w:autoSpaceDN w:val="0"/>
              <w:adjustRightInd w:val="0"/>
              <w:spacing w:after="120"/>
              <w:rPr>
                <w:rFonts w:cs="Arial"/>
                <w:szCs w:val="22"/>
                <w:lang w:val="en-US"/>
              </w:rPr>
            </w:pPr>
          </w:p>
          <w:p w14:paraId="07D25530" w14:textId="77777777" w:rsidR="00AD0BBB" w:rsidRDefault="00AD0BBB" w:rsidP="00915ADD">
            <w:pPr>
              <w:autoSpaceDE w:val="0"/>
              <w:autoSpaceDN w:val="0"/>
              <w:adjustRightInd w:val="0"/>
              <w:spacing w:after="120"/>
              <w:rPr>
                <w:rFonts w:cs="Arial"/>
                <w:szCs w:val="22"/>
                <w:lang w:val="en-US"/>
              </w:rPr>
            </w:pPr>
          </w:p>
        </w:tc>
      </w:tr>
      <w:tr w:rsidR="00710754" w14:paraId="37CE96AC" w14:textId="77777777">
        <w:tblPrEx>
          <w:shd w:val="clear" w:color="auto" w:fill="auto"/>
        </w:tblPrEx>
        <w:trPr>
          <w:cantSplit/>
          <w:trHeight w:val="368"/>
        </w:trPr>
        <w:tc>
          <w:tcPr>
            <w:tcW w:w="288" w:type="dxa"/>
            <w:tcBorders>
              <w:top w:val="single" w:sz="8" w:space="0" w:color="808080"/>
              <w:left w:val="single" w:sz="8" w:space="0" w:color="808080"/>
              <w:bottom w:val="single" w:sz="8" w:space="0" w:color="808080"/>
              <w:right w:val="single" w:sz="8" w:space="0" w:color="808080"/>
            </w:tcBorders>
            <w:vAlign w:val="center"/>
          </w:tcPr>
          <w:p w14:paraId="3CE556A8" w14:textId="77777777" w:rsidR="00710754" w:rsidRDefault="00710754" w:rsidP="00915ADD">
            <w:pPr>
              <w:pStyle w:val="Header"/>
              <w:tabs>
                <w:tab w:val="clear" w:pos="4320"/>
                <w:tab w:val="clear" w:pos="8640"/>
              </w:tabs>
              <w:autoSpaceDE w:val="0"/>
              <w:autoSpaceDN w:val="0"/>
              <w:adjustRightInd w:val="0"/>
              <w:rPr>
                <w:rFonts w:ascii="Arial-BoldMT" w:hAnsi="Arial-BoldMT"/>
                <w:bCs/>
                <w:szCs w:val="22"/>
                <w:lang w:val="en-US"/>
              </w:rPr>
            </w:pPr>
          </w:p>
        </w:tc>
        <w:tc>
          <w:tcPr>
            <w:tcW w:w="1097" w:type="dxa"/>
            <w:tcBorders>
              <w:top w:val="single" w:sz="8" w:space="0" w:color="808080"/>
              <w:left w:val="single" w:sz="8" w:space="0" w:color="808080"/>
              <w:bottom w:val="single" w:sz="8" w:space="0" w:color="808080"/>
              <w:right w:val="single" w:sz="8" w:space="0" w:color="808080"/>
            </w:tcBorders>
            <w:vAlign w:val="center"/>
          </w:tcPr>
          <w:p w14:paraId="453A301D" w14:textId="77777777" w:rsidR="00710754" w:rsidRPr="00D039BD" w:rsidRDefault="00710754" w:rsidP="00915ADD">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2" w:type="dxa"/>
            <w:tcBorders>
              <w:top w:val="single" w:sz="8" w:space="0" w:color="808080"/>
              <w:left w:val="single" w:sz="8" w:space="0" w:color="808080"/>
              <w:bottom w:val="single" w:sz="8" w:space="0" w:color="808080"/>
              <w:right w:val="single" w:sz="8" w:space="0" w:color="808080"/>
            </w:tcBorders>
            <w:vAlign w:val="center"/>
          </w:tcPr>
          <w:p w14:paraId="6454B481" w14:textId="77777777" w:rsidR="00710754" w:rsidRDefault="00710754" w:rsidP="008D0820">
            <w:pPr>
              <w:pStyle w:val="Header"/>
            </w:pPr>
          </w:p>
          <w:p w14:paraId="209DAF41" w14:textId="77777777" w:rsidR="00591A3E" w:rsidRDefault="00591A3E" w:rsidP="008D0820">
            <w:pPr>
              <w:pStyle w:val="Header"/>
            </w:pPr>
          </w:p>
          <w:p w14:paraId="5C5903CA" w14:textId="77777777" w:rsidR="00AD0BBB" w:rsidRDefault="00AD0BBB" w:rsidP="008D0820">
            <w:pPr>
              <w:pStyle w:val="Header"/>
            </w:pPr>
          </w:p>
          <w:p w14:paraId="5DF3388B" w14:textId="77777777" w:rsidR="00AD0BBB" w:rsidRDefault="00AD0BBB" w:rsidP="008D0820">
            <w:pPr>
              <w:pStyle w:val="Header"/>
            </w:pPr>
          </w:p>
        </w:tc>
        <w:tc>
          <w:tcPr>
            <w:tcW w:w="817" w:type="dxa"/>
            <w:tcBorders>
              <w:top w:val="single" w:sz="8" w:space="0" w:color="808080"/>
              <w:left w:val="single" w:sz="8" w:space="0" w:color="808080"/>
              <w:bottom w:val="single" w:sz="8" w:space="0" w:color="808080"/>
              <w:right w:val="single" w:sz="8" w:space="0" w:color="808080"/>
            </w:tcBorders>
            <w:vAlign w:val="center"/>
          </w:tcPr>
          <w:p w14:paraId="56CD165E" w14:textId="77777777" w:rsidR="00710754" w:rsidRPr="00D039BD" w:rsidRDefault="00710754" w:rsidP="00915ADD">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14E0073E" w14:textId="77777777" w:rsidR="00710754" w:rsidRPr="00D039BD" w:rsidRDefault="00710754" w:rsidP="00915ADD">
            <w:pPr>
              <w:tabs>
                <w:tab w:val="left" w:pos="2520"/>
              </w:tabs>
              <w:rPr>
                <w:sz w:val="24"/>
              </w:rPr>
            </w:pPr>
          </w:p>
        </w:tc>
        <w:tc>
          <w:tcPr>
            <w:tcW w:w="237" w:type="dxa"/>
            <w:tcBorders>
              <w:top w:val="single" w:sz="8" w:space="0" w:color="808080"/>
              <w:left w:val="single" w:sz="8" w:space="0" w:color="808080"/>
              <w:bottom w:val="single" w:sz="8" w:space="0" w:color="808080"/>
              <w:right w:val="single" w:sz="8" w:space="0" w:color="808080"/>
            </w:tcBorders>
            <w:vAlign w:val="center"/>
          </w:tcPr>
          <w:p w14:paraId="718288FF" w14:textId="77777777" w:rsidR="00710754" w:rsidRDefault="00710754" w:rsidP="00915ADD">
            <w:pPr>
              <w:tabs>
                <w:tab w:val="left" w:pos="2520"/>
              </w:tabs>
            </w:pPr>
          </w:p>
        </w:tc>
      </w:tr>
      <w:tr w:rsidR="00915ADD" w14:paraId="70FF5A1B" w14:textId="77777777">
        <w:tblPrEx>
          <w:shd w:val="clear" w:color="auto" w:fill="auto"/>
        </w:tblPrEx>
        <w:trPr>
          <w:trHeight w:val="915"/>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0B771E07" w14:textId="77777777" w:rsidR="00E56F18" w:rsidRDefault="00E56F18" w:rsidP="00863F09">
            <w:pPr>
              <w:pStyle w:val="BodyText"/>
            </w:pPr>
          </w:p>
          <w:p w14:paraId="73C7A857" w14:textId="77777777" w:rsidR="00AD0BBB" w:rsidRDefault="00AD0BBB" w:rsidP="00863F09">
            <w:pPr>
              <w:pStyle w:val="BodyText"/>
            </w:pPr>
          </w:p>
          <w:p w14:paraId="4D91FB7B" w14:textId="77777777" w:rsidR="00915ADD" w:rsidRPr="005E50EA" w:rsidRDefault="00AD0BBB" w:rsidP="00863F09">
            <w:pPr>
              <w:pStyle w:val="BodyText"/>
              <w:rPr>
                <w:b w:val="0"/>
                <w:bCs w:val="0"/>
              </w:rPr>
            </w:pPr>
            <w:r>
              <w:rPr>
                <w:b w:val="0"/>
                <w:bCs w:val="0"/>
                <w:sz w:val="24"/>
                <w:szCs w:val="24"/>
              </w:rPr>
              <w:t>Employ My Ability</w:t>
            </w:r>
            <w:r w:rsidR="007563FE" w:rsidRPr="005E50EA">
              <w:rPr>
                <w:b w:val="0"/>
                <w:bCs w:val="0"/>
                <w:sz w:val="24"/>
                <w:szCs w:val="24"/>
              </w:rPr>
              <w:t xml:space="preserve"> </w:t>
            </w:r>
            <w:r w:rsidR="00915ADD" w:rsidRPr="005E50EA">
              <w:rPr>
                <w:b w:val="0"/>
                <w:bCs w:val="0"/>
                <w:sz w:val="24"/>
                <w:szCs w:val="24"/>
              </w:rPr>
              <w:t>undertakes that it will treat any personal information that you provide to us, or that we obtain from you, in accordance with the requirements of the Data Protection Act 1998.</w:t>
            </w:r>
            <w:r w:rsidR="008C0DC5" w:rsidRPr="005E50EA">
              <w:rPr>
                <w:b w:val="0"/>
                <w:bCs w:val="0"/>
                <w:sz w:val="24"/>
                <w:szCs w:val="24"/>
              </w:rPr>
              <w:t xml:space="preserve"> </w:t>
            </w:r>
          </w:p>
          <w:p w14:paraId="74696A7B" w14:textId="77777777" w:rsidR="00D039BD" w:rsidRDefault="00D039BD" w:rsidP="00863F09">
            <w:pPr>
              <w:pStyle w:val="BodyText"/>
              <w:rPr>
                <w:sz w:val="32"/>
              </w:rPr>
            </w:pPr>
          </w:p>
          <w:p w14:paraId="0B26F7DC" w14:textId="77777777" w:rsidR="00AD0BBB" w:rsidRPr="00863F09" w:rsidRDefault="00AD0BBB" w:rsidP="00863F09">
            <w:pPr>
              <w:pStyle w:val="BodyText"/>
              <w:rPr>
                <w:sz w:val="32"/>
              </w:rPr>
            </w:pPr>
          </w:p>
        </w:tc>
      </w:tr>
    </w:tbl>
    <w:p w14:paraId="0F30BDF0" w14:textId="77777777" w:rsidR="00DE330B" w:rsidRDefault="00DE330B">
      <w:pPr>
        <w:pStyle w:val="TinyText"/>
      </w:pPr>
    </w:p>
    <w:p w14:paraId="5BF36B0A" w14:textId="77777777" w:rsidR="00DE330B" w:rsidRDefault="00DE330B">
      <w:pPr>
        <w:tabs>
          <w:tab w:val="left" w:pos="2520"/>
        </w:tabs>
        <w:rPr>
          <w:sz w:val="16"/>
          <w:szCs w:val="16"/>
        </w:rPr>
      </w:pPr>
    </w:p>
    <w:p w14:paraId="245E4A15" w14:textId="77777777" w:rsidR="00AD0BBB" w:rsidRDefault="007336EA" w:rsidP="00AD0BBB">
      <w:pPr>
        <w:pBdr>
          <w:top w:val="single" w:sz="4" w:space="1" w:color="auto"/>
          <w:left w:val="single" w:sz="4" w:space="4" w:color="auto"/>
          <w:bottom w:val="single" w:sz="4" w:space="1" w:color="auto"/>
          <w:right w:val="single" w:sz="4" w:space="4" w:color="auto"/>
        </w:pBdr>
        <w:tabs>
          <w:tab w:val="left" w:pos="2520"/>
        </w:tabs>
        <w:rPr>
          <w:sz w:val="24"/>
        </w:rPr>
      </w:pPr>
      <w:r w:rsidRPr="00AD0BBB">
        <w:rPr>
          <w:sz w:val="24"/>
        </w:rPr>
        <w:t>Please return</w:t>
      </w:r>
      <w:r w:rsidR="00AD0BBB" w:rsidRPr="00AD0BBB">
        <w:rPr>
          <w:sz w:val="24"/>
        </w:rPr>
        <w:t xml:space="preserve"> this application form to us at: </w:t>
      </w:r>
    </w:p>
    <w:p w14:paraId="504CCD3D" w14:textId="77777777" w:rsidR="00EB5D04" w:rsidRPr="00AD0BBB" w:rsidRDefault="00EB5D04" w:rsidP="00AD0BBB">
      <w:pPr>
        <w:pBdr>
          <w:top w:val="single" w:sz="4" w:space="1" w:color="auto"/>
          <w:left w:val="single" w:sz="4" w:space="4" w:color="auto"/>
          <w:bottom w:val="single" w:sz="4" w:space="1" w:color="auto"/>
          <w:right w:val="single" w:sz="4" w:space="4" w:color="auto"/>
        </w:pBdr>
        <w:tabs>
          <w:tab w:val="left" w:pos="2520"/>
        </w:tabs>
        <w:rPr>
          <w:sz w:val="24"/>
        </w:rPr>
      </w:pPr>
    </w:p>
    <w:p w14:paraId="2D6A6D2F" w14:textId="77777777" w:rsidR="00AD0BBB" w:rsidRPr="00AD0BBB" w:rsidRDefault="00AD0BBB" w:rsidP="00AD0BBB">
      <w:pPr>
        <w:pBdr>
          <w:top w:val="single" w:sz="4" w:space="1" w:color="auto"/>
          <w:left w:val="single" w:sz="4" w:space="4" w:color="auto"/>
          <w:bottom w:val="single" w:sz="4" w:space="1" w:color="auto"/>
          <w:right w:val="single" w:sz="4" w:space="4" w:color="auto"/>
        </w:pBdr>
        <w:tabs>
          <w:tab w:val="left" w:pos="2520"/>
        </w:tabs>
        <w:rPr>
          <w:sz w:val="24"/>
        </w:rPr>
      </w:pPr>
      <w:r w:rsidRPr="00AD0BBB">
        <w:rPr>
          <w:sz w:val="24"/>
        </w:rPr>
        <w:t xml:space="preserve">Employ My Ability </w:t>
      </w:r>
    </w:p>
    <w:p w14:paraId="66EB7D9D" w14:textId="0389428C" w:rsidR="00AD0BBB" w:rsidRDefault="00AD0BBB" w:rsidP="00AD0BBB">
      <w:pPr>
        <w:pBdr>
          <w:top w:val="single" w:sz="4" w:space="1" w:color="auto"/>
          <w:left w:val="single" w:sz="4" w:space="4" w:color="auto"/>
          <w:bottom w:val="single" w:sz="4" w:space="1" w:color="auto"/>
          <w:right w:val="single" w:sz="4" w:space="4" w:color="auto"/>
        </w:pBdr>
        <w:tabs>
          <w:tab w:val="left" w:pos="2520"/>
        </w:tabs>
        <w:rPr>
          <w:sz w:val="24"/>
        </w:rPr>
      </w:pPr>
      <w:r w:rsidRPr="00AD0BBB">
        <w:rPr>
          <w:sz w:val="24"/>
        </w:rPr>
        <w:t xml:space="preserve">The Walled Garden </w:t>
      </w:r>
    </w:p>
    <w:p w14:paraId="43CA942E" w14:textId="64CFBAE4"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Moreton</w:t>
      </w:r>
    </w:p>
    <w:p w14:paraId="1041BAC9" w14:textId="78D3E35E"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Dorset</w:t>
      </w:r>
    </w:p>
    <w:p w14:paraId="73C67885" w14:textId="20BA7B4F"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DT2 8RH</w:t>
      </w:r>
    </w:p>
    <w:p w14:paraId="2D195041" w14:textId="3F289D30"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14231088" w14:textId="203DFFEF"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37165D37" w14:textId="58D9957E"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 xml:space="preserve">Or Email:-  </w:t>
      </w:r>
      <w:r w:rsidR="00555367">
        <w:rPr>
          <w:sz w:val="24"/>
        </w:rPr>
        <w:t>admin</w:t>
      </w:r>
      <w:r>
        <w:rPr>
          <w:sz w:val="24"/>
        </w:rPr>
        <w:t>@employmyability.org.uk</w:t>
      </w:r>
    </w:p>
    <w:p w14:paraId="039154A6" w14:textId="796910A9"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4EB1119D" w14:textId="79FD955D"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10580F1E" w14:textId="1D48AEF8"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086D14FF" w14:textId="5BCB3741"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1E13906E" w14:textId="6F98A14D"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4D7102E7" w14:textId="77777777" w:rsidR="00211F5F" w:rsidRPr="00AD0BBB"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235D9E64" w14:textId="77777777" w:rsidR="00AF60A8" w:rsidRDefault="00AF60A8">
      <w:pPr>
        <w:tabs>
          <w:tab w:val="left" w:pos="2520"/>
        </w:tabs>
      </w:pPr>
    </w:p>
    <w:tbl>
      <w:tblPr>
        <w:tblW w:w="0" w:type="auto"/>
        <w:shd w:val="clear" w:color="auto" w:fill="C0C0C0"/>
        <w:tblLook w:val="0000" w:firstRow="0" w:lastRow="0" w:firstColumn="0" w:lastColumn="0" w:noHBand="0" w:noVBand="0"/>
      </w:tblPr>
      <w:tblGrid>
        <w:gridCol w:w="11088"/>
      </w:tblGrid>
      <w:tr w:rsidR="00DE330B" w14:paraId="57FEA79B" w14:textId="77777777">
        <w:tc>
          <w:tcPr>
            <w:tcW w:w="11088" w:type="dxa"/>
            <w:shd w:val="clear" w:color="auto" w:fill="C0C0C0"/>
          </w:tcPr>
          <w:p w14:paraId="59922E14" w14:textId="77777777" w:rsidR="00DE330B" w:rsidRDefault="00DE330B">
            <w:pPr>
              <w:tabs>
                <w:tab w:val="left" w:pos="2520"/>
              </w:tabs>
              <w:rPr>
                <w:sz w:val="12"/>
              </w:rPr>
            </w:pPr>
          </w:p>
        </w:tc>
      </w:tr>
    </w:tbl>
    <w:p w14:paraId="5F70C630" w14:textId="77777777" w:rsidR="00DE330B" w:rsidRDefault="00DE330B" w:rsidP="0058324D">
      <w:pPr>
        <w:pStyle w:val="TinyText"/>
      </w:pPr>
    </w:p>
    <w:sectPr w:rsidR="00DE330B" w:rsidSect="0058324D">
      <w:footerReference w:type="default" r:id="rId8"/>
      <w:pgSz w:w="11906" w:h="16838"/>
      <w:pgMar w:top="397" w:right="244" w:bottom="89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12179" w14:textId="77777777" w:rsidR="006F59E0" w:rsidRDefault="006F59E0">
      <w:r>
        <w:separator/>
      </w:r>
    </w:p>
  </w:endnote>
  <w:endnote w:type="continuationSeparator" w:id="0">
    <w:p w14:paraId="158D6C52" w14:textId="77777777" w:rsidR="006F59E0" w:rsidRDefault="006F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7201" w14:textId="77777777" w:rsidR="00677843" w:rsidRDefault="005217D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916E" w14:textId="77777777" w:rsidR="006F59E0" w:rsidRDefault="006F59E0">
      <w:r>
        <w:separator/>
      </w:r>
    </w:p>
  </w:footnote>
  <w:footnote w:type="continuationSeparator" w:id="0">
    <w:p w14:paraId="5F17BB68" w14:textId="77777777" w:rsidR="006F59E0" w:rsidRDefault="006F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0B"/>
    <w:rsid w:val="000051A6"/>
    <w:rsid w:val="000137F0"/>
    <w:rsid w:val="00034B0B"/>
    <w:rsid w:val="00053686"/>
    <w:rsid w:val="000805B1"/>
    <w:rsid w:val="00080731"/>
    <w:rsid w:val="00162FE4"/>
    <w:rsid w:val="00176731"/>
    <w:rsid w:val="001A5115"/>
    <w:rsid w:val="001C4CF1"/>
    <w:rsid w:val="001F7251"/>
    <w:rsid w:val="00211F5F"/>
    <w:rsid w:val="00220228"/>
    <w:rsid w:val="002370C0"/>
    <w:rsid w:val="00242069"/>
    <w:rsid w:val="00342CF4"/>
    <w:rsid w:val="00370828"/>
    <w:rsid w:val="003E7719"/>
    <w:rsid w:val="003F33A2"/>
    <w:rsid w:val="0041458F"/>
    <w:rsid w:val="004307B2"/>
    <w:rsid w:val="0044355B"/>
    <w:rsid w:val="0046446A"/>
    <w:rsid w:val="0048445A"/>
    <w:rsid w:val="004A0C81"/>
    <w:rsid w:val="004B03C3"/>
    <w:rsid w:val="004E1403"/>
    <w:rsid w:val="005217DA"/>
    <w:rsid w:val="00530072"/>
    <w:rsid w:val="00555367"/>
    <w:rsid w:val="005765BD"/>
    <w:rsid w:val="00582DAB"/>
    <w:rsid w:val="0058324D"/>
    <w:rsid w:val="005847B1"/>
    <w:rsid w:val="005919D2"/>
    <w:rsid w:val="00591A3E"/>
    <w:rsid w:val="005D2634"/>
    <w:rsid w:val="005D2F7F"/>
    <w:rsid w:val="005D53BB"/>
    <w:rsid w:val="005E50EA"/>
    <w:rsid w:val="00600970"/>
    <w:rsid w:val="00605D69"/>
    <w:rsid w:val="0062759F"/>
    <w:rsid w:val="0065785C"/>
    <w:rsid w:val="00672ACA"/>
    <w:rsid w:val="00675E15"/>
    <w:rsid w:val="00677843"/>
    <w:rsid w:val="00684C09"/>
    <w:rsid w:val="006F59E0"/>
    <w:rsid w:val="006F5AC9"/>
    <w:rsid w:val="007037C2"/>
    <w:rsid w:val="00710754"/>
    <w:rsid w:val="007336EA"/>
    <w:rsid w:val="00750416"/>
    <w:rsid w:val="00754216"/>
    <w:rsid w:val="007563FE"/>
    <w:rsid w:val="007A382C"/>
    <w:rsid w:val="007F7F01"/>
    <w:rsid w:val="00803C20"/>
    <w:rsid w:val="00814A65"/>
    <w:rsid w:val="00850648"/>
    <w:rsid w:val="00863F09"/>
    <w:rsid w:val="008736CB"/>
    <w:rsid w:val="008C0DC5"/>
    <w:rsid w:val="008D0820"/>
    <w:rsid w:val="008F7027"/>
    <w:rsid w:val="00915ADD"/>
    <w:rsid w:val="009217BC"/>
    <w:rsid w:val="00927A64"/>
    <w:rsid w:val="009932EE"/>
    <w:rsid w:val="009D47C3"/>
    <w:rsid w:val="00A02D6F"/>
    <w:rsid w:val="00A06299"/>
    <w:rsid w:val="00A243AA"/>
    <w:rsid w:val="00A86CF1"/>
    <w:rsid w:val="00AB67AB"/>
    <w:rsid w:val="00AD0BBB"/>
    <w:rsid w:val="00AE7863"/>
    <w:rsid w:val="00AF60A8"/>
    <w:rsid w:val="00B42A76"/>
    <w:rsid w:val="00BC5DA4"/>
    <w:rsid w:val="00C07213"/>
    <w:rsid w:val="00C61E2C"/>
    <w:rsid w:val="00CA53F5"/>
    <w:rsid w:val="00CB1057"/>
    <w:rsid w:val="00CC775C"/>
    <w:rsid w:val="00CE4D8B"/>
    <w:rsid w:val="00D039BD"/>
    <w:rsid w:val="00D06191"/>
    <w:rsid w:val="00D8487F"/>
    <w:rsid w:val="00D95EBE"/>
    <w:rsid w:val="00DE330B"/>
    <w:rsid w:val="00E11A38"/>
    <w:rsid w:val="00E44790"/>
    <w:rsid w:val="00E56F18"/>
    <w:rsid w:val="00E83E6F"/>
    <w:rsid w:val="00E9153B"/>
    <w:rsid w:val="00EB5D04"/>
    <w:rsid w:val="00ED67EA"/>
    <w:rsid w:val="00F13797"/>
    <w:rsid w:val="00F16594"/>
    <w:rsid w:val="00F40971"/>
    <w:rsid w:val="00F9568F"/>
    <w:rsid w:val="00F96778"/>
    <w:rsid w:val="00FB02CD"/>
    <w:rsid w:val="00FF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1937F6BF"/>
  <w15:docId w15:val="{7AF41C31-63E9-4F0B-AB16-9482DFEE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EA"/>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19D2"/>
    <w:pPr>
      <w:suppressAutoHyphens/>
      <w:autoSpaceDN w:val="0"/>
      <w:spacing w:before="120" w:after="120" w:line="264" w:lineRule="auto"/>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74406">
      <w:bodyDiv w:val="1"/>
      <w:marLeft w:val="0"/>
      <w:marRight w:val="0"/>
      <w:marTop w:val="0"/>
      <w:marBottom w:val="0"/>
      <w:divBdr>
        <w:top w:val="none" w:sz="0" w:space="0" w:color="auto"/>
        <w:left w:val="none" w:sz="0" w:space="0" w:color="auto"/>
        <w:bottom w:val="none" w:sz="0" w:space="0" w:color="auto"/>
        <w:right w:val="none" w:sz="0" w:space="0" w:color="auto"/>
      </w:divBdr>
    </w:div>
    <w:div w:id="6904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14</TotalTime>
  <Pages>5</Pages>
  <Words>594</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BASE</Company>
  <LinksUpToDate>false</LinksUpToDate>
  <CharactersWithSpaces>4270</CharactersWithSpaces>
  <SharedDoc>false</SharedDoc>
  <HLinks>
    <vt:vector size="12" baseType="variant">
      <vt:variant>
        <vt:i4>6225962</vt:i4>
      </vt:variant>
      <vt:variant>
        <vt:i4>142</vt:i4>
      </vt:variant>
      <vt:variant>
        <vt:i4>0</vt:i4>
      </vt:variant>
      <vt:variant>
        <vt:i4>5</vt:i4>
      </vt:variant>
      <vt:variant>
        <vt:lpwstr>mailto:admin@base-uk.org</vt:lpwstr>
      </vt:variant>
      <vt:variant>
        <vt:lpwstr/>
      </vt:variant>
      <vt:variant>
        <vt:i4>6225962</vt:i4>
      </vt:variant>
      <vt:variant>
        <vt:i4>0</vt:i4>
      </vt:variant>
      <vt:variant>
        <vt:i4>0</vt:i4>
      </vt:variant>
      <vt:variant>
        <vt:i4>5</vt:i4>
      </vt:variant>
      <vt:variant>
        <vt:lpwstr>mailto:admin@base-uk.org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Christine Whitfield</cp:lastModifiedBy>
  <cp:revision>4</cp:revision>
  <cp:lastPrinted>2012-07-18T07:03:00Z</cp:lastPrinted>
  <dcterms:created xsi:type="dcterms:W3CDTF">2021-02-09T18:02:00Z</dcterms:created>
  <dcterms:modified xsi:type="dcterms:W3CDTF">2021-03-17T15:14:00Z</dcterms:modified>
</cp:coreProperties>
</file>